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D3" w:rsidRPr="001C5F41" w:rsidRDefault="00C76ED3" w:rsidP="00550F58">
      <w:pPr>
        <w:jc w:val="center"/>
        <w:rPr>
          <w:lang w:val="fr-FR"/>
        </w:rPr>
      </w:pPr>
      <w:bookmarkStart w:id="0" w:name="_GoBack"/>
      <w:bookmarkEnd w:id="0"/>
    </w:p>
    <w:p w:rsidR="00C76ED3" w:rsidRPr="004D37EF" w:rsidRDefault="00C76ED3" w:rsidP="00C76ED3">
      <w:pPr>
        <w:jc w:val="center"/>
        <w:rPr>
          <w:sz w:val="32"/>
          <w:szCs w:val="32"/>
          <w:lang w:val="fr-FR"/>
        </w:rPr>
      </w:pPr>
      <w:r w:rsidRPr="00C76ED3">
        <w:rPr>
          <w:rFonts w:hint="eastAsia"/>
          <w:sz w:val="32"/>
          <w:szCs w:val="32"/>
        </w:rPr>
        <w:t>論文の表題</w:t>
      </w:r>
    </w:p>
    <w:p w:rsidR="00C76ED3" w:rsidRPr="004D37EF" w:rsidRDefault="00C76ED3" w:rsidP="00697E73">
      <w:pPr>
        <w:jc w:val="right"/>
        <w:rPr>
          <w:lang w:val="fr-FR"/>
        </w:rPr>
      </w:pPr>
    </w:p>
    <w:p w:rsidR="00C76ED3" w:rsidRPr="007F4CD2" w:rsidRDefault="00C76ED3" w:rsidP="00C76ED3">
      <w:pPr>
        <w:jc w:val="center"/>
        <w:rPr>
          <w:sz w:val="24"/>
          <w:szCs w:val="24"/>
          <w:lang w:val="fr-FR"/>
        </w:rPr>
      </w:pPr>
      <w:r w:rsidRPr="007F4CD2">
        <w:rPr>
          <w:rFonts w:hint="eastAsia"/>
          <w:sz w:val="24"/>
          <w:szCs w:val="24"/>
        </w:rPr>
        <w:t>産業　一郎</w:t>
      </w:r>
      <w:r w:rsidRPr="007F4CD2">
        <w:rPr>
          <w:rFonts w:hint="eastAsia"/>
          <w:sz w:val="24"/>
          <w:szCs w:val="24"/>
          <w:vertAlign w:val="superscript"/>
          <w:lang w:val="fr-FR"/>
        </w:rPr>
        <w:t>a,</w:t>
      </w:r>
      <w:r w:rsidR="00BC46CF" w:rsidRPr="007F4CD2">
        <w:rPr>
          <w:rFonts w:hint="eastAsia"/>
          <w:sz w:val="24"/>
          <w:szCs w:val="24"/>
          <w:vertAlign w:val="superscript"/>
          <w:lang w:val="fr-FR"/>
        </w:rPr>
        <w:t>*</w:t>
      </w:r>
      <w:r w:rsidR="00BC46CF" w:rsidRPr="007F4CD2">
        <w:rPr>
          <w:rFonts w:hint="eastAsia"/>
          <w:sz w:val="24"/>
          <w:szCs w:val="24"/>
        </w:rPr>
        <w:t xml:space="preserve">　　産業　次郎</w:t>
      </w:r>
      <w:r w:rsidR="00BC46CF" w:rsidRPr="007F4CD2">
        <w:rPr>
          <w:rFonts w:hint="eastAsia"/>
          <w:sz w:val="24"/>
          <w:szCs w:val="24"/>
          <w:vertAlign w:val="superscript"/>
          <w:lang w:val="fr-FR"/>
        </w:rPr>
        <w:t>b</w:t>
      </w:r>
      <w:r w:rsidR="00BC46CF" w:rsidRPr="007F4CD2">
        <w:rPr>
          <w:rFonts w:hint="eastAsia"/>
          <w:sz w:val="24"/>
          <w:szCs w:val="24"/>
        </w:rPr>
        <w:t xml:space="preserve">　　産業　三郎</w:t>
      </w:r>
      <w:r w:rsidR="00BC46CF" w:rsidRPr="007F4CD2">
        <w:rPr>
          <w:rFonts w:hint="eastAsia"/>
          <w:sz w:val="24"/>
          <w:szCs w:val="24"/>
          <w:vertAlign w:val="superscript"/>
          <w:lang w:val="fr-FR"/>
        </w:rPr>
        <w:t>a</w:t>
      </w:r>
      <w:r w:rsidR="00A82ACB">
        <w:rPr>
          <w:rFonts w:hint="eastAsia"/>
          <w:sz w:val="24"/>
          <w:szCs w:val="24"/>
          <w:lang w:val="fr-FR"/>
        </w:rPr>
        <w:t xml:space="preserve">　　</w:t>
      </w:r>
      <w:r w:rsidR="00BC46CF" w:rsidRPr="007F4CD2">
        <w:rPr>
          <w:rFonts w:hint="eastAsia"/>
          <w:sz w:val="24"/>
          <w:szCs w:val="24"/>
        </w:rPr>
        <w:t>産業　四朗</w:t>
      </w:r>
      <w:r w:rsidR="00BC46CF" w:rsidRPr="007F4CD2">
        <w:rPr>
          <w:rFonts w:hint="eastAsia"/>
          <w:sz w:val="24"/>
          <w:szCs w:val="24"/>
          <w:vertAlign w:val="superscript"/>
          <w:lang w:val="fr-FR"/>
        </w:rPr>
        <w:t>a</w:t>
      </w:r>
      <w:r w:rsidR="00BC46CF" w:rsidRPr="007F4CD2">
        <w:rPr>
          <w:rFonts w:hint="eastAsia"/>
          <w:sz w:val="24"/>
          <w:szCs w:val="24"/>
        </w:rPr>
        <w:t xml:space="preserve">　　産業　一子</w:t>
      </w:r>
      <w:r w:rsidR="00BC46CF" w:rsidRPr="007F4CD2">
        <w:rPr>
          <w:rFonts w:hint="eastAsia"/>
          <w:sz w:val="24"/>
          <w:szCs w:val="24"/>
          <w:vertAlign w:val="superscript"/>
          <w:lang w:val="fr-FR"/>
        </w:rPr>
        <w:t>c</w:t>
      </w:r>
    </w:p>
    <w:p w:rsidR="00BC46CF" w:rsidRPr="004D37EF" w:rsidRDefault="00BC46CF" w:rsidP="00C76ED3">
      <w:pPr>
        <w:jc w:val="center"/>
        <w:rPr>
          <w:lang w:val="fr-FR"/>
        </w:rPr>
      </w:pPr>
    </w:p>
    <w:p w:rsidR="00BC46CF" w:rsidRDefault="00BC46CF" w:rsidP="00C76ED3">
      <w:pPr>
        <w:jc w:val="center"/>
        <w:rPr>
          <w:rFonts w:hint="eastAsia"/>
          <w:sz w:val="28"/>
          <w:szCs w:val="28"/>
        </w:rPr>
      </w:pPr>
      <w:r w:rsidRPr="00A82ACB">
        <w:rPr>
          <w:rFonts w:hint="eastAsia"/>
          <w:sz w:val="28"/>
          <w:szCs w:val="28"/>
        </w:rPr>
        <w:t>English Title</w:t>
      </w:r>
    </w:p>
    <w:p w:rsidR="00A82ACB" w:rsidRPr="00A82ACB" w:rsidRDefault="00A82ACB" w:rsidP="00C76ED3">
      <w:pPr>
        <w:jc w:val="center"/>
        <w:rPr>
          <w:szCs w:val="18"/>
        </w:rPr>
      </w:pPr>
    </w:p>
    <w:p w:rsidR="00BC46CF" w:rsidRPr="00A82ACB" w:rsidRDefault="00BC46CF" w:rsidP="00C76ED3">
      <w:pPr>
        <w:jc w:val="center"/>
        <w:rPr>
          <w:sz w:val="24"/>
          <w:szCs w:val="24"/>
        </w:rPr>
      </w:pPr>
      <w:r w:rsidRPr="00A82ACB">
        <w:rPr>
          <w:rFonts w:hint="eastAsia"/>
          <w:sz w:val="24"/>
          <w:szCs w:val="24"/>
        </w:rPr>
        <w:t>Ichiro Sangyo</w:t>
      </w:r>
      <w:r w:rsidRPr="00A82ACB">
        <w:rPr>
          <w:rFonts w:hint="eastAsia"/>
          <w:sz w:val="24"/>
          <w:szCs w:val="24"/>
          <w:vertAlign w:val="superscript"/>
        </w:rPr>
        <w:t>a,*</w:t>
      </w:r>
      <w:r w:rsidRPr="00A82ACB">
        <w:rPr>
          <w:rFonts w:hint="eastAsia"/>
          <w:sz w:val="24"/>
          <w:szCs w:val="24"/>
        </w:rPr>
        <w:t>, Jiro Sangyo</w:t>
      </w:r>
      <w:r w:rsidRPr="00A82ACB">
        <w:rPr>
          <w:rFonts w:hint="eastAsia"/>
          <w:sz w:val="24"/>
          <w:szCs w:val="24"/>
          <w:vertAlign w:val="superscript"/>
        </w:rPr>
        <w:t>b</w:t>
      </w:r>
      <w:r w:rsidRPr="00A82ACB">
        <w:rPr>
          <w:rFonts w:hint="eastAsia"/>
          <w:sz w:val="24"/>
          <w:szCs w:val="24"/>
        </w:rPr>
        <w:t>, Saburo Sangyo</w:t>
      </w:r>
      <w:r w:rsidRPr="00A82ACB">
        <w:rPr>
          <w:rFonts w:hint="eastAsia"/>
          <w:sz w:val="24"/>
          <w:szCs w:val="24"/>
          <w:vertAlign w:val="superscript"/>
        </w:rPr>
        <w:t>a</w:t>
      </w:r>
      <w:r w:rsidRPr="00A82ACB">
        <w:rPr>
          <w:rFonts w:hint="eastAsia"/>
          <w:sz w:val="24"/>
          <w:szCs w:val="24"/>
        </w:rPr>
        <w:t>,</w:t>
      </w:r>
      <w:r w:rsidR="00A82ACB" w:rsidRPr="00A82ACB">
        <w:rPr>
          <w:rFonts w:hint="eastAsia"/>
          <w:sz w:val="24"/>
          <w:szCs w:val="24"/>
        </w:rPr>
        <w:t xml:space="preserve"> </w:t>
      </w:r>
      <w:r w:rsidRPr="00A82ACB">
        <w:rPr>
          <w:rFonts w:hint="eastAsia"/>
          <w:sz w:val="24"/>
          <w:szCs w:val="24"/>
        </w:rPr>
        <w:t>Shiro Sangyo</w:t>
      </w:r>
      <w:r w:rsidRPr="00A82ACB">
        <w:rPr>
          <w:rFonts w:hint="eastAsia"/>
          <w:sz w:val="24"/>
          <w:szCs w:val="24"/>
          <w:vertAlign w:val="superscript"/>
        </w:rPr>
        <w:t>a</w:t>
      </w:r>
      <w:r w:rsidRPr="00A82ACB">
        <w:rPr>
          <w:rFonts w:hint="eastAsia"/>
          <w:sz w:val="24"/>
          <w:szCs w:val="24"/>
        </w:rPr>
        <w:t>, Kazuko Sangyo</w:t>
      </w:r>
      <w:r w:rsidRPr="00A82ACB">
        <w:rPr>
          <w:rFonts w:hint="eastAsia"/>
          <w:sz w:val="24"/>
          <w:szCs w:val="24"/>
          <w:vertAlign w:val="superscript"/>
        </w:rPr>
        <w:t>c</w:t>
      </w:r>
    </w:p>
    <w:p w:rsidR="00BC46CF" w:rsidRDefault="00BC46CF" w:rsidP="00C76ED3">
      <w:pPr>
        <w:jc w:val="center"/>
      </w:pPr>
    </w:p>
    <w:p w:rsidR="001C5F41" w:rsidRDefault="001C5F41" w:rsidP="00C76ED3">
      <w:pPr>
        <w:jc w:val="center"/>
      </w:pPr>
      <w:r>
        <w:rPr>
          <w:rFonts w:hint="eastAsia"/>
        </w:rPr>
        <w:t>(</w:t>
      </w:r>
      <w:r w:rsidRPr="001C5F41">
        <w:t xml:space="preserve">Received </w:t>
      </w:r>
      <w:r w:rsidR="002D38BA">
        <w:rPr>
          <w:rFonts w:hint="eastAsia"/>
        </w:rPr>
        <w:t>Month</w:t>
      </w:r>
      <w:r w:rsidRPr="001C5F41">
        <w:t xml:space="preserve"> </w:t>
      </w:r>
      <w:r>
        <w:rPr>
          <w:rFonts w:hint="eastAsia"/>
        </w:rPr>
        <w:t>XX</w:t>
      </w:r>
      <w:r w:rsidRPr="001C5F41">
        <w:t>, 20</w:t>
      </w:r>
      <w:r>
        <w:rPr>
          <w:rFonts w:hint="eastAsia"/>
        </w:rPr>
        <w:t>1X</w:t>
      </w:r>
      <w:r>
        <w:t xml:space="preserve">; revised </w:t>
      </w:r>
      <w:r w:rsidR="002D38BA">
        <w:rPr>
          <w:rFonts w:hint="eastAsia"/>
        </w:rPr>
        <w:t>Month</w:t>
      </w:r>
      <w:r>
        <w:t xml:space="preserve"> </w:t>
      </w:r>
      <w:r>
        <w:rPr>
          <w:rFonts w:hint="eastAsia"/>
        </w:rPr>
        <w:t>XX</w:t>
      </w:r>
      <w:r>
        <w:t>, 20</w:t>
      </w:r>
      <w:r>
        <w:rPr>
          <w:rFonts w:hint="eastAsia"/>
        </w:rPr>
        <w:t>1X</w:t>
      </w:r>
      <w:r w:rsidRPr="001C5F41">
        <w:t xml:space="preserve">; accepted </w:t>
      </w:r>
      <w:r w:rsidR="002D38BA">
        <w:rPr>
          <w:rFonts w:hint="eastAsia"/>
        </w:rPr>
        <w:t>Month</w:t>
      </w:r>
      <w:r w:rsidRPr="001C5F41">
        <w:t xml:space="preserve"> </w:t>
      </w:r>
      <w:r>
        <w:rPr>
          <w:rFonts w:hint="eastAsia"/>
        </w:rPr>
        <w:t>xx</w:t>
      </w:r>
      <w:r w:rsidRPr="001C5F41">
        <w:t>, 20</w:t>
      </w:r>
      <w:r>
        <w:rPr>
          <w:rFonts w:hint="eastAsia"/>
        </w:rPr>
        <w:t>1X)</w:t>
      </w:r>
    </w:p>
    <w:p w:rsidR="001C5F41" w:rsidRDefault="001C5F41" w:rsidP="00C76ED3">
      <w:pPr>
        <w:jc w:val="center"/>
      </w:pPr>
    </w:p>
    <w:p w:rsidR="001C5F41" w:rsidRPr="00C00024" w:rsidRDefault="001C5F41" w:rsidP="0006200A">
      <w:pPr>
        <w:ind w:leftChars="200" w:left="360" w:rightChars="200" w:right="360"/>
        <w:jc w:val="left"/>
        <w:rPr>
          <w:b/>
        </w:rPr>
      </w:pPr>
      <w:r w:rsidRPr="00C00024">
        <w:rPr>
          <w:rFonts w:hint="eastAsia"/>
          <w:b/>
        </w:rPr>
        <w:t>Abstract</w:t>
      </w:r>
    </w:p>
    <w:p w:rsidR="001C5F41" w:rsidRDefault="001C5F41" w:rsidP="0006200A">
      <w:pPr>
        <w:ind w:leftChars="200" w:left="360" w:rightChars="200" w:right="360"/>
      </w:pPr>
      <w:r>
        <w:rPr>
          <w:rFonts w:hint="eastAsia"/>
        </w:rPr>
        <w:tab/>
      </w:r>
      <w:r w:rsidR="001114F1" w:rsidRPr="001114F1">
        <w:t xml:space="preserve">This paper describes an outline of proceedings for </w:t>
      </w:r>
      <w:r w:rsidR="00F0658F">
        <w:rPr>
          <w:rFonts w:hint="eastAsia"/>
        </w:rPr>
        <w:t xml:space="preserve">the Japanese Journal of </w:t>
      </w:r>
      <w:r w:rsidR="001114F1" w:rsidRPr="001114F1">
        <w:t>IIAE.</w:t>
      </w:r>
      <w:r w:rsidR="001114F1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0D5DAE" w:rsidRPr="000D5DAE">
        <w:t>abstract is limited to 50-200 words</w:t>
      </w:r>
      <w:r w:rsidR="000D5DAE">
        <w:rPr>
          <w:rFonts w:hint="eastAsia"/>
        </w:rPr>
        <w:t xml:space="preserve">. </w:t>
      </w:r>
      <w:r w:rsidR="004D37EF">
        <w:rPr>
          <w:rFonts w:hint="eastAsia"/>
        </w:rPr>
        <w:t xml:space="preserve">Font is Times New Roman, </w:t>
      </w:r>
      <w:r w:rsidR="001114F1">
        <w:rPr>
          <w:rFonts w:hint="eastAsia"/>
        </w:rPr>
        <w:t xml:space="preserve">size is </w:t>
      </w:r>
      <w:r w:rsidR="004D37EF">
        <w:rPr>
          <w:rFonts w:hint="eastAsia"/>
        </w:rPr>
        <w:t xml:space="preserve">9pt. </w:t>
      </w:r>
      <w:r>
        <w:rPr>
          <w:rFonts w:hint="eastAsia"/>
        </w:rPr>
        <w:t>abstract 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 w:rsidR="00787C4B">
        <w:rPr>
          <w:rFonts w:hint="eastAsia"/>
        </w:rPr>
        <w:t>abstract 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>abstract</w:t>
      </w:r>
      <w:r w:rsidR="00787C4B" w:rsidRPr="001C5F41">
        <w:rPr>
          <w:rFonts w:hint="eastAsia"/>
        </w:rPr>
        <w:t xml:space="preserve"> </w:t>
      </w:r>
      <w:r w:rsidR="00787C4B">
        <w:rPr>
          <w:rFonts w:hint="eastAsia"/>
        </w:rPr>
        <w:t xml:space="preserve">abstract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</w:t>
      </w:r>
      <w:r w:rsidRPr="001C5F41">
        <w:rPr>
          <w:rFonts w:hint="eastAsia"/>
        </w:rPr>
        <w:t xml:space="preserve"> </w:t>
      </w:r>
      <w:r>
        <w:rPr>
          <w:rFonts w:hint="eastAsia"/>
        </w:rPr>
        <w:t>abstract.</w:t>
      </w:r>
    </w:p>
    <w:p w:rsidR="001C5F41" w:rsidRDefault="001C5F41" w:rsidP="00C76ED3">
      <w:pPr>
        <w:jc w:val="center"/>
      </w:pPr>
    </w:p>
    <w:p w:rsidR="001C5F41" w:rsidRDefault="001C5F41" w:rsidP="00031BFB">
      <w:pPr>
        <w:ind w:leftChars="200" w:left="360" w:rightChars="200" w:right="360"/>
        <w:jc w:val="left"/>
      </w:pPr>
      <w:r>
        <w:rPr>
          <w:rFonts w:hint="eastAsia"/>
        </w:rPr>
        <w:t>キーワード：キーワード１，キーワード２</w:t>
      </w:r>
      <w:r w:rsidR="0006200A">
        <w:rPr>
          <w:rFonts w:hint="eastAsia"/>
        </w:rPr>
        <w:t>，キーワード３</w:t>
      </w:r>
    </w:p>
    <w:p w:rsidR="001C5F41" w:rsidRDefault="001C5F41" w:rsidP="00031BFB">
      <w:pPr>
        <w:ind w:leftChars="200" w:left="360" w:rightChars="200" w:right="360"/>
        <w:jc w:val="left"/>
      </w:pPr>
      <w:r w:rsidRPr="00296CEF">
        <w:rPr>
          <w:rFonts w:hint="eastAsia"/>
        </w:rPr>
        <w:t>Keywords</w:t>
      </w:r>
      <w:r>
        <w:rPr>
          <w:rFonts w:hint="eastAsia"/>
        </w:rPr>
        <w:t xml:space="preserve"> : keyword1, keyword2</w:t>
      </w:r>
      <w:r w:rsidR="0006200A">
        <w:rPr>
          <w:rFonts w:hint="eastAsia"/>
        </w:rPr>
        <w:t>, keyword3</w:t>
      </w:r>
      <w:r w:rsidR="00C00024">
        <w:rPr>
          <w:rFonts w:hint="eastAsia"/>
        </w:rPr>
        <w:t>.</w:t>
      </w:r>
    </w:p>
    <w:p w:rsidR="00BE5ACD" w:rsidRDefault="00BE5ACD" w:rsidP="001C5F41">
      <w:pPr>
        <w:jc w:val="left"/>
      </w:pPr>
    </w:p>
    <w:p w:rsidR="00BE5ACD" w:rsidRDefault="00BE5ACD" w:rsidP="002D38BA">
      <w:pPr>
        <w:sectPr w:rsidR="00BE5ACD" w:rsidSect="005137E3">
          <w:headerReference w:type="first" r:id="rId8"/>
          <w:footerReference w:type="first" r:id="rId9"/>
          <w:pgSz w:w="11906" w:h="16838" w:code="9"/>
          <w:pgMar w:top="1418" w:right="907" w:bottom="1418" w:left="907" w:header="907" w:footer="907" w:gutter="0"/>
          <w:cols w:space="425"/>
          <w:titlePg/>
          <w:docGrid w:type="lines" w:linePitch="280"/>
        </w:sectPr>
      </w:pPr>
    </w:p>
    <w:p w:rsidR="001C5F41" w:rsidRPr="005F390D" w:rsidRDefault="000D5DAE" w:rsidP="00B734AA">
      <w:pPr>
        <w:numPr>
          <w:ilvl w:val="0"/>
          <w:numId w:val="9"/>
        </w:numPr>
        <w:spacing w:beforeLines="50" w:before="145" w:afterLines="50" w:after="145"/>
        <w:jc w:val="center"/>
        <w:rPr>
          <w:sz w:val="20"/>
          <w:szCs w:val="20"/>
        </w:rPr>
      </w:pPr>
      <w:r w:rsidRPr="005F390D">
        <w:rPr>
          <w:rFonts w:hint="eastAsia"/>
          <w:sz w:val="20"/>
          <w:szCs w:val="20"/>
        </w:rPr>
        <w:t>はじめに</w:t>
      </w:r>
    </w:p>
    <w:p w:rsidR="00BE5ACD" w:rsidRDefault="00BE5ACD" w:rsidP="00BE5ACD">
      <w:r>
        <w:rPr>
          <w:rFonts w:hint="eastAsia"/>
        </w:rPr>
        <w:t xml:space="preserve">　</w:t>
      </w:r>
      <w:r w:rsidR="000D5DAE">
        <w:rPr>
          <w:rFonts w:hint="eastAsia"/>
        </w:rPr>
        <w:t>本テンプレートは，産業応用工学会論文誌への投稿論文用に構成され</w:t>
      </w:r>
      <w:r w:rsidR="007F4CD2">
        <w:rPr>
          <w:rFonts w:hint="eastAsia"/>
        </w:rPr>
        <w:t>る</w:t>
      </w:r>
      <w:r w:rsidR="000D5DAE">
        <w:rPr>
          <w:rFonts w:hint="eastAsia"/>
        </w:rPr>
        <w:t>。</w:t>
      </w:r>
    </w:p>
    <w:p w:rsidR="00BE5ACD" w:rsidRPr="005F390D" w:rsidRDefault="00700923" w:rsidP="00B734AA">
      <w:pPr>
        <w:numPr>
          <w:ilvl w:val="0"/>
          <w:numId w:val="9"/>
        </w:numPr>
        <w:spacing w:beforeLines="50" w:before="145" w:afterLines="50" w:after="145"/>
        <w:jc w:val="center"/>
        <w:rPr>
          <w:sz w:val="20"/>
          <w:szCs w:val="20"/>
        </w:rPr>
      </w:pPr>
      <w:r w:rsidRPr="005F390D">
        <w:rPr>
          <w:rFonts w:hint="eastAsia"/>
          <w:sz w:val="20"/>
          <w:szCs w:val="20"/>
        </w:rPr>
        <w:t>投稿論文の作成方法</w:t>
      </w:r>
    </w:p>
    <w:p w:rsidR="002D683F" w:rsidRDefault="00A82ACB" w:rsidP="00A82ACB">
      <w:pPr>
        <w:rPr>
          <w:rFonts w:hint="eastAsia"/>
        </w:rPr>
      </w:pPr>
      <w:r>
        <w:rPr>
          <w:rFonts w:hint="eastAsia"/>
        </w:rPr>
        <w:t xml:space="preserve">　書式は，用紙の上下を</w:t>
      </w:r>
      <w:r>
        <w:rPr>
          <w:rFonts w:hint="eastAsia"/>
        </w:rPr>
        <w:t>25 mm</w:t>
      </w:r>
      <w:r>
        <w:rPr>
          <w:rFonts w:hint="eastAsia"/>
        </w:rPr>
        <w:t>，左右を</w:t>
      </w:r>
      <w:r>
        <w:rPr>
          <w:rFonts w:hint="eastAsia"/>
        </w:rPr>
        <w:t>16 mm</w:t>
      </w:r>
      <w:r>
        <w:rPr>
          <w:rFonts w:hint="eastAsia"/>
        </w:rPr>
        <w:t>を余白とする。</w:t>
      </w:r>
      <w:r>
        <w:rPr>
          <w:rFonts w:hint="eastAsia"/>
        </w:rPr>
        <w:t>2</w:t>
      </w:r>
      <w:r>
        <w:rPr>
          <w:rFonts w:hint="eastAsia"/>
        </w:rPr>
        <w:t>段構成とし，中心を</w:t>
      </w:r>
      <w:r w:rsidR="000035BF">
        <w:rPr>
          <w:rFonts w:hint="eastAsia"/>
        </w:rPr>
        <w:t>6</w:t>
      </w:r>
      <w:r>
        <w:rPr>
          <w:rFonts w:hint="eastAsia"/>
        </w:rPr>
        <w:t xml:space="preserve"> mm</w:t>
      </w:r>
      <w:r>
        <w:rPr>
          <w:rFonts w:hint="eastAsia"/>
        </w:rPr>
        <w:t>あける。</w:t>
      </w:r>
      <w:r>
        <w:rPr>
          <w:rFonts w:hint="eastAsia"/>
        </w:rPr>
        <w:t>1</w:t>
      </w:r>
      <w:r w:rsidR="00224739">
        <w:rPr>
          <w:rFonts w:hint="eastAsia"/>
        </w:rPr>
        <w:t>ページ</w:t>
      </w:r>
      <w:r>
        <w:rPr>
          <w:rFonts w:hint="eastAsia"/>
        </w:rPr>
        <w:t>あたりの文字数は，</w:t>
      </w:r>
      <w:r>
        <w:rPr>
          <w:rFonts w:hint="eastAsia"/>
        </w:rPr>
        <w:t>25</w:t>
      </w:r>
      <w:r>
        <w:rPr>
          <w:rFonts w:hint="eastAsia"/>
        </w:rPr>
        <w:t>字×</w:t>
      </w:r>
      <w:r>
        <w:rPr>
          <w:rFonts w:hint="eastAsia"/>
        </w:rPr>
        <w:t>48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=2400</w:t>
      </w:r>
      <w:r>
        <w:rPr>
          <w:rFonts w:hint="eastAsia"/>
        </w:rPr>
        <w:t>字とする。</w:t>
      </w:r>
      <w:r w:rsidR="00224739">
        <w:rPr>
          <w:rFonts w:hint="eastAsia"/>
        </w:rPr>
        <w:t>ページ数は</w:t>
      </w:r>
      <w:r w:rsidR="00224739">
        <w:rPr>
          <w:rFonts w:hint="eastAsia"/>
        </w:rPr>
        <w:t>4</w:t>
      </w:r>
      <w:r w:rsidR="00224739">
        <w:rPr>
          <w:rFonts w:hint="eastAsia"/>
        </w:rPr>
        <w:t>ページ以上</w:t>
      </w:r>
      <w:r w:rsidR="00224739">
        <w:rPr>
          <w:rFonts w:hint="eastAsia"/>
        </w:rPr>
        <w:t>1</w:t>
      </w:r>
      <w:r w:rsidR="00B82A62">
        <w:rPr>
          <w:rFonts w:hint="eastAsia"/>
        </w:rPr>
        <w:t>2</w:t>
      </w:r>
      <w:r w:rsidR="00224739">
        <w:rPr>
          <w:rFonts w:hint="eastAsia"/>
        </w:rPr>
        <w:t>ページ以下とする。</w:t>
      </w:r>
    </w:p>
    <w:p w:rsidR="00A82ACB" w:rsidRDefault="002D683F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原稿の構成は，このテンプレートの体裁を参考にすること。</w:t>
      </w:r>
    </w:p>
    <w:p w:rsidR="00BC0447" w:rsidRDefault="00A82ACB" w:rsidP="00BC0447">
      <w:pPr>
        <w:numPr>
          <w:ilvl w:val="1"/>
          <w:numId w:val="9"/>
        </w:numPr>
      </w:pPr>
      <w:r>
        <w:rPr>
          <w:rFonts w:hint="eastAsia"/>
        </w:rPr>
        <w:t>表題等</w:t>
      </w:r>
      <w:r w:rsidR="002D683F">
        <w:rPr>
          <w:rFonts w:hint="eastAsia"/>
        </w:rPr>
        <w:t>の書き方</w:t>
      </w:r>
    </w:p>
    <w:p w:rsidR="00A82ACB" w:rsidRDefault="00A82ACB" w:rsidP="00A82ACB">
      <w:pPr>
        <w:ind w:firstLineChars="100" w:firstLine="195"/>
      </w:pPr>
      <w:r>
        <w:rPr>
          <w:rFonts w:hint="eastAsia"/>
        </w:rPr>
        <w:t>表題等は以下の順で記入する。</w:t>
      </w:r>
    </w:p>
    <w:p w:rsidR="00A82ACB" w:rsidRDefault="00A82ACB" w:rsidP="00A82ACB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表題</w:t>
      </w:r>
    </w:p>
    <w:p w:rsidR="00773023" w:rsidRDefault="0010687A" w:rsidP="00773023">
      <w:pPr>
        <w:ind w:firstLineChars="100" w:firstLine="19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ge">
                  <wp:posOffset>8126095</wp:posOffset>
                </wp:positionV>
                <wp:extent cx="3063875" cy="167005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83F" w:rsidRPr="006717F3" w:rsidRDefault="002D683F" w:rsidP="00B734AA">
                            <w:pPr>
                              <w:pBdr>
                                <w:top w:val="single" w:sz="2" w:space="1" w:color="000000"/>
                              </w:pBd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6717F3">
                              <w:rPr>
                                <w:sz w:val="16"/>
                                <w:szCs w:val="16"/>
                              </w:rPr>
                              <w:t>Corresponding author. E-mail: xxx@xx.xx.jp</w:t>
                            </w:r>
                          </w:p>
                          <w:p w:rsidR="002D683F" w:rsidRPr="00886DAD" w:rsidRDefault="002D683F" w:rsidP="00886DAD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2" w:space="1" w:color="000000"/>
                              </w:pBd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産業一郎大学</w:t>
                            </w:r>
                            <w:r w:rsidR="00886DAD" w:rsidRPr="00886DA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000-0000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東京都</w:t>
                            </w:r>
                            <w:r w:rsidR="00787C4B"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1-1</w:t>
                            </w:r>
                            <w:r w:rsidR="00886DA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sz w:val="16"/>
                                <w:szCs w:val="16"/>
                              </w:rPr>
                              <w:t>Sangyo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6DAD">
                              <w:rPr>
                                <w:sz w:val="16"/>
                                <w:szCs w:val="16"/>
                              </w:rPr>
                              <w:t>Ichiro University</w:t>
                            </w:r>
                            <w:r w:rsid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1-1, 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Tokyo, Japan 000-0000</w:t>
                            </w:r>
                          </w:p>
                          <w:p w:rsidR="002D683F" w:rsidRPr="00886DAD" w:rsidRDefault="002D683F" w:rsidP="00886DAD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2" w:space="1" w:color="000000"/>
                              </w:pBd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717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次郎研究所</w:t>
                            </w:r>
                            <w:r w:rsidR="00886DA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000-0000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87C4B"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大阪府○○○○○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1-1</w:t>
                            </w:r>
                            <w:r w:rsid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sz w:val="16"/>
                                <w:szCs w:val="16"/>
                              </w:rPr>
                              <w:t>Sangyo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Jiro</w:t>
                            </w:r>
                            <w:r w:rsidRPr="00886D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Labs.</w:t>
                            </w:r>
                            <w:r w:rsid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1-1, 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87C4B"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Osaka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Japan 000-0000</w:t>
                            </w:r>
                          </w:p>
                          <w:p w:rsidR="002D683F" w:rsidRPr="00886DAD" w:rsidRDefault="002D683F" w:rsidP="00886DAD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2" w:space="1" w:color="000000"/>
                              </w:pBd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717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一子株式会社</w:t>
                            </w:r>
                            <w:r w:rsidR="00886DA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000-0000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87C4B"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福岡県○○○○○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1-1</w:t>
                            </w:r>
                            <w:r w:rsid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sz w:val="16"/>
                                <w:szCs w:val="16"/>
                              </w:rPr>
                              <w:t>Sangyo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Kazuko</w:t>
                            </w:r>
                            <w:r w:rsidRPr="00886DAD">
                              <w:rPr>
                                <w:sz w:val="16"/>
                                <w:szCs w:val="16"/>
                              </w:rPr>
                              <w:t xml:space="preserve"> Co., Ltd.</w:t>
                            </w:r>
                            <w:r w:rsid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br/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1-1, 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○○○○○○○○○○○○</w:t>
                            </w:r>
                            <w:r w:rsidR="00787C4B"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Fukuoka</w:t>
                            </w:r>
                            <w:r w:rsidRPr="00886D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Japan 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5pt;margin-top:639.85pt;width:241.25pt;height:1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" filled="f" stroked="f">
                <v:textbox inset="0,0,0,0">
                  <w:txbxContent>
                    <w:p w:rsidR="002D683F" w:rsidRPr="006717F3" w:rsidRDefault="002D683F" w:rsidP="00B734AA">
                      <w:pPr>
                        <w:pBdr>
                          <w:top w:val="single" w:sz="2" w:space="1" w:color="000000"/>
                        </w:pBd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* </w:t>
                      </w:r>
                      <w:r w:rsidRPr="006717F3">
                        <w:rPr>
                          <w:sz w:val="16"/>
                          <w:szCs w:val="16"/>
                        </w:rPr>
                        <w:t>Corresponding author. E-mail: xxx@xx.xx.jp</w:t>
                      </w:r>
                    </w:p>
                    <w:p w:rsidR="002D683F" w:rsidRPr="00886DAD" w:rsidRDefault="002D683F" w:rsidP="00886DAD">
                      <w:pPr>
                        <w:numPr>
                          <w:ilvl w:val="0"/>
                          <w:numId w:val="14"/>
                        </w:numPr>
                        <w:pBdr>
                          <w:top w:val="single" w:sz="2" w:space="1" w:color="000000"/>
                        </w:pBd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産業一郎大学</w:t>
                      </w:r>
                      <w:r w:rsidR="00886DAD" w:rsidRPr="00886DAD">
                        <w:rPr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000-0000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　東京都</w:t>
                      </w:r>
                      <w:r w:rsidR="00787C4B" w:rsidRPr="00886DAD">
                        <w:rPr>
                          <w:rFonts w:hint="eastAsia"/>
                          <w:sz w:val="16"/>
                          <w:szCs w:val="16"/>
                        </w:rPr>
                        <w:t>○○○○○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 1-1</w:t>
                      </w:r>
                      <w:r w:rsidR="00886DAD">
                        <w:rPr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sz w:val="16"/>
                          <w:szCs w:val="16"/>
                        </w:rPr>
                        <w:t>Sangyo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86DAD">
                        <w:rPr>
                          <w:sz w:val="16"/>
                          <w:szCs w:val="16"/>
                        </w:rPr>
                        <w:t>Ichiro University</w:t>
                      </w:r>
                      <w:r w:rsidR="00886DAD">
                        <w:rPr>
                          <w:rFonts w:hint="eastAsia"/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1-1, 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○○○○○○○○○○○○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, Tokyo, Japan 000-0000</w:t>
                      </w:r>
                    </w:p>
                    <w:p w:rsidR="002D683F" w:rsidRPr="00886DAD" w:rsidRDefault="002D683F" w:rsidP="00886DAD">
                      <w:pPr>
                        <w:numPr>
                          <w:ilvl w:val="0"/>
                          <w:numId w:val="14"/>
                        </w:numPr>
                        <w:pBdr>
                          <w:top w:val="single" w:sz="2" w:space="1" w:color="000000"/>
                        </w:pBd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717F3">
                        <w:rPr>
                          <w:rFonts w:hint="eastAsia"/>
                          <w:sz w:val="16"/>
                          <w:szCs w:val="16"/>
                        </w:rPr>
                        <w:t>産業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次郎研究所</w:t>
                      </w:r>
                      <w:r w:rsidR="00886DAD">
                        <w:rPr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000-0000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787C4B" w:rsidRPr="00886DAD">
                        <w:rPr>
                          <w:rFonts w:hint="eastAsia"/>
                          <w:sz w:val="16"/>
                          <w:szCs w:val="16"/>
                        </w:rPr>
                        <w:t>大阪府○○○○○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 1-1</w:t>
                      </w:r>
                      <w:r w:rsidR="00886DAD">
                        <w:rPr>
                          <w:rFonts w:hint="eastAsia"/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sz w:val="16"/>
                          <w:szCs w:val="16"/>
                        </w:rPr>
                        <w:t>Sangyo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 Jiro</w:t>
                      </w:r>
                      <w:r w:rsidRPr="00886DA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Labs.</w:t>
                      </w:r>
                      <w:r w:rsidR="00886DAD">
                        <w:rPr>
                          <w:rFonts w:hint="eastAsia"/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1-1, 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○○○○○○○○○○○○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, </w:t>
                      </w:r>
                      <w:r w:rsidR="00787C4B" w:rsidRPr="00886DAD">
                        <w:rPr>
                          <w:rFonts w:hint="eastAsia"/>
                          <w:sz w:val="16"/>
                          <w:szCs w:val="16"/>
                        </w:rPr>
                        <w:t>Osaka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, Japan 000-0000</w:t>
                      </w:r>
                    </w:p>
                    <w:p w:rsidR="002D683F" w:rsidRPr="00886DAD" w:rsidRDefault="002D683F" w:rsidP="00886DAD">
                      <w:pPr>
                        <w:numPr>
                          <w:ilvl w:val="0"/>
                          <w:numId w:val="14"/>
                        </w:numPr>
                        <w:pBdr>
                          <w:top w:val="single" w:sz="2" w:space="1" w:color="000000"/>
                        </w:pBd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717F3">
                        <w:rPr>
                          <w:rFonts w:hint="eastAsia"/>
                          <w:sz w:val="16"/>
                          <w:szCs w:val="16"/>
                        </w:rPr>
                        <w:t>産業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一子株式会社</w:t>
                      </w:r>
                      <w:r w:rsidR="00886DAD">
                        <w:rPr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000-0000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787C4B" w:rsidRPr="00886DAD">
                        <w:rPr>
                          <w:rFonts w:hint="eastAsia"/>
                          <w:sz w:val="16"/>
                          <w:szCs w:val="16"/>
                        </w:rPr>
                        <w:t>福岡県○○○○○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 1-1</w:t>
                      </w:r>
                      <w:r w:rsidR="00886DAD">
                        <w:rPr>
                          <w:rFonts w:hint="eastAsia"/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sz w:val="16"/>
                          <w:szCs w:val="16"/>
                        </w:rPr>
                        <w:t>Sangyo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 Kazuko</w:t>
                      </w:r>
                      <w:r w:rsidRPr="00886DAD">
                        <w:rPr>
                          <w:sz w:val="16"/>
                          <w:szCs w:val="16"/>
                        </w:rPr>
                        <w:t xml:space="preserve"> Co., Ltd.</w:t>
                      </w:r>
                      <w:r w:rsidR="00886DAD">
                        <w:rPr>
                          <w:rFonts w:hint="eastAsia"/>
                          <w:sz w:val="16"/>
                          <w:szCs w:val="16"/>
                        </w:rPr>
                        <w:br/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 xml:space="preserve">1-1, 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○○○○○○○○○○○○</w:t>
                      </w:r>
                      <w:r w:rsidR="00787C4B" w:rsidRPr="00886DAD">
                        <w:rPr>
                          <w:rFonts w:hint="eastAsia"/>
                          <w:sz w:val="16"/>
                          <w:szCs w:val="16"/>
                        </w:rPr>
                        <w:t>, Fukuoka</w:t>
                      </w:r>
                      <w:r w:rsidRPr="00886DAD">
                        <w:rPr>
                          <w:rFonts w:hint="eastAsia"/>
                          <w:sz w:val="16"/>
                          <w:szCs w:val="16"/>
                        </w:rPr>
                        <w:t>, Japan 000-0000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2ACB">
        <w:rPr>
          <w:rFonts w:hint="eastAsia"/>
        </w:rPr>
        <w:t>用紙</w:t>
      </w:r>
      <w:r w:rsidR="00596518">
        <w:rPr>
          <w:rFonts w:hint="eastAsia"/>
        </w:rPr>
        <w:t>2</w:t>
      </w:r>
      <w:r w:rsidR="00A82ACB">
        <w:rPr>
          <w:rFonts w:hint="eastAsia"/>
        </w:rPr>
        <w:t>行目中央に記入する。</w:t>
      </w:r>
      <w:r w:rsidR="00773023">
        <w:rPr>
          <w:rFonts w:hint="eastAsia"/>
        </w:rPr>
        <w:t>表題が長い場合，</w:t>
      </w:r>
      <w:r w:rsidR="00B82A62">
        <w:rPr>
          <w:rFonts w:hint="eastAsia"/>
        </w:rPr>
        <w:t>2</w:t>
      </w:r>
      <w:r w:rsidR="00773023">
        <w:rPr>
          <w:rFonts w:hint="eastAsia"/>
        </w:rPr>
        <w:t>行目</w:t>
      </w:r>
      <w:r w:rsidR="00773023">
        <w:rPr>
          <w:rFonts w:hint="eastAsia"/>
        </w:rPr>
        <w:t>から</w:t>
      </w:r>
      <w:r w:rsidR="00773023">
        <w:rPr>
          <w:rFonts w:hint="eastAsia"/>
        </w:rPr>
        <w:t>2</w:t>
      </w:r>
      <w:r w:rsidR="00773023">
        <w:rPr>
          <w:rFonts w:hint="eastAsia"/>
        </w:rPr>
        <w:t>～</w:t>
      </w:r>
      <w:r w:rsidR="00773023">
        <w:rPr>
          <w:rFonts w:hint="eastAsia"/>
        </w:rPr>
        <w:t>3</w:t>
      </w:r>
      <w:r w:rsidR="00773023">
        <w:rPr>
          <w:rFonts w:hint="eastAsia"/>
        </w:rPr>
        <w:t>行で記入する。</w:t>
      </w:r>
    </w:p>
    <w:p w:rsidR="00773023" w:rsidRDefault="00A82ACB" w:rsidP="00773023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MS</w:t>
      </w:r>
      <w:r>
        <w:rPr>
          <w:rFonts w:hint="eastAsia"/>
        </w:rPr>
        <w:t>明朝」および「</w:t>
      </w:r>
      <w:r>
        <w:rPr>
          <w:rFonts w:hint="eastAsia"/>
        </w:rPr>
        <w:t>Times New Roman</w:t>
      </w:r>
      <w:r>
        <w:rPr>
          <w:rFonts w:hint="eastAsia"/>
        </w:rPr>
        <w:t>」とし，サイズは</w:t>
      </w:r>
      <w:r w:rsidR="00773023">
        <w:rPr>
          <w:rFonts w:hint="eastAsia"/>
        </w:rPr>
        <w:t>16pt</w:t>
      </w:r>
      <w:r>
        <w:rPr>
          <w:rFonts w:hint="eastAsia"/>
        </w:rPr>
        <w:t>とする。</w:t>
      </w:r>
    </w:p>
    <w:p w:rsidR="00773023" w:rsidRDefault="00773023" w:rsidP="00773023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著者名</w:t>
      </w:r>
    </w:p>
    <w:p w:rsidR="00773023" w:rsidRDefault="00773023" w:rsidP="00773023">
      <w:pPr>
        <w:ind w:firstLineChars="100" w:firstLine="195"/>
        <w:rPr>
          <w:rFonts w:hint="eastAsia"/>
        </w:rPr>
      </w:pPr>
      <w:r>
        <w:rPr>
          <w:rFonts w:hint="eastAsia"/>
        </w:rPr>
        <w:t>表題から</w:t>
      </w:r>
      <w:r>
        <w:rPr>
          <w:rFonts w:hint="eastAsia"/>
        </w:rPr>
        <w:t>1</w:t>
      </w:r>
      <w:r>
        <w:rPr>
          <w:rFonts w:hint="eastAsia"/>
        </w:rPr>
        <w:t>行あけて中央に記入する。性と名の間に空白を</w:t>
      </w:r>
      <w:r>
        <w:rPr>
          <w:rFonts w:hint="eastAsia"/>
        </w:rPr>
        <w:t>1</w:t>
      </w:r>
      <w:r>
        <w:rPr>
          <w:rFonts w:hint="eastAsia"/>
        </w:rPr>
        <w:t>文字文あける。著者が複数いる場合，横にならべて記入し，著者の間に空白を</w:t>
      </w:r>
      <w:r>
        <w:rPr>
          <w:rFonts w:hint="eastAsia"/>
        </w:rPr>
        <w:t>2</w:t>
      </w:r>
      <w:r>
        <w:rPr>
          <w:rFonts w:hint="eastAsia"/>
        </w:rPr>
        <w:t>文字あける。</w:t>
      </w:r>
    </w:p>
    <w:p w:rsidR="00773023" w:rsidRDefault="00773023" w:rsidP="00773023">
      <w:pPr>
        <w:ind w:firstLineChars="100" w:firstLine="195"/>
        <w:rPr>
          <w:rFonts w:hint="eastAsia"/>
        </w:rPr>
      </w:pPr>
      <w:r>
        <w:rPr>
          <w:rFonts w:hint="eastAsia"/>
        </w:rPr>
        <w:t>著者の所属は</w:t>
      </w:r>
      <w:r>
        <w:rPr>
          <w:rFonts w:hint="eastAsia"/>
        </w:rPr>
        <w:t>1</w:t>
      </w:r>
      <w:r>
        <w:rPr>
          <w:rFonts w:hint="eastAsia"/>
        </w:rPr>
        <w:t>ページの</w:t>
      </w:r>
      <w:r w:rsidR="000F7C7F">
        <w:rPr>
          <w:rFonts w:hint="eastAsia"/>
        </w:rPr>
        <w:t>左</w:t>
      </w:r>
      <w:r>
        <w:rPr>
          <w:rFonts w:hint="eastAsia"/>
        </w:rPr>
        <w:t>下の注釈に</w:t>
      </w:r>
      <w:r w:rsidR="00216684">
        <w:rPr>
          <w:rFonts w:hint="eastAsia"/>
        </w:rPr>
        <w:t>，日本語，英語の併記で</w:t>
      </w:r>
      <w:r>
        <w:rPr>
          <w:rFonts w:hint="eastAsia"/>
        </w:rPr>
        <w:t>記入する。代表者はメールアドレスも記入する。所属には</w:t>
      </w:r>
      <w:r w:rsidR="00216684">
        <w:rPr>
          <w:rFonts w:hint="eastAsia"/>
        </w:rPr>
        <w:t>「</w:t>
      </w:r>
      <w:r>
        <w:rPr>
          <w:rFonts w:hint="eastAsia"/>
        </w:rPr>
        <w:t>a,b,c</w:t>
      </w:r>
      <w:r>
        <w:rPr>
          <w:rFonts w:hint="eastAsia"/>
        </w:rPr>
        <w:t>…</w:t>
      </w:r>
      <w:r w:rsidR="00216684">
        <w:rPr>
          <w:rFonts w:hint="eastAsia"/>
        </w:rPr>
        <w:t>」</w:t>
      </w:r>
      <w:r>
        <w:rPr>
          <w:rFonts w:hint="eastAsia"/>
        </w:rPr>
        <w:t>を，代表者には</w:t>
      </w:r>
      <w:r w:rsidR="00216684">
        <w:rPr>
          <w:rFonts w:hint="eastAsia"/>
        </w:rPr>
        <w:t>「</w:t>
      </w:r>
      <w:r>
        <w:rPr>
          <w:rFonts w:hint="eastAsia"/>
        </w:rPr>
        <w:t>*</w:t>
      </w:r>
      <w:r w:rsidR="00216684">
        <w:rPr>
          <w:rFonts w:hint="eastAsia"/>
        </w:rPr>
        <w:t>」</w:t>
      </w:r>
      <w:r>
        <w:rPr>
          <w:rFonts w:hint="eastAsia"/>
        </w:rPr>
        <w:t>を用いる</w:t>
      </w:r>
      <w:r w:rsidR="00216684">
        <w:rPr>
          <w:rFonts w:hint="eastAsia"/>
        </w:rPr>
        <w:t>。</w:t>
      </w:r>
    </w:p>
    <w:p w:rsidR="00773023" w:rsidRDefault="00773023" w:rsidP="00773023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MS</w:t>
      </w:r>
      <w:r>
        <w:rPr>
          <w:rFonts w:hint="eastAsia"/>
        </w:rPr>
        <w:t>明朝」および「</w:t>
      </w:r>
      <w:r>
        <w:rPr>
          <w:rFonts w:hint="eastAsia"/>
        </w:rPr>
        <w:t>Times New Roman</w:t>
      </w:r>
      <w:r>
        <w:rPr>
          <w:rFonts w:hint="eastAsia"/>
        </w:rPr>
        <w:t>」とし，</w:t>
      </w:r>
      <w:r w:rsidR="00BD685B">
        <w:rPr>
          <w:rFonts w:hint="eastAsia"/>
        </w:rPr>
        <w:t>著者名の</w:t>
      </w:r>
      <w:r>
        <w:rPr>
          <w:rFonts w:hint="eastAsia"/>
        </w:rPr>
        <w:t>サイズは</w:t>
      </w:r>
      <w:r>
        <w:rPr>
          <w:rFonts w:hint="eastAsia"/>
        </w:rPr>
        <w:t>12pt</w:t>
      </w:r>
      <w:r w:rsidR="00BD685B">
        <w:rPr>
          <w:rFonts w:hint="eastAsia"/>
        </w:rPr>
        <w:t>，注釈のサイズは</w:t>
      </w:r>
      <w:r w:rsidR="00BD685B">
        <w:rPr>
          <w:rFonts w:hint="eastAsia"/>
        </w:rPr>
        <w:t>8pt</w:t>
      </w:r>
      <w:r>
        <w:rPr>
          <w:rFonts w:hint="eastAsia"/>
        </w:rPr>
        <w:t>とする。</w:t>
      </w:r>
    </w:p>
    <w:p w:rsidR="00773023" w:rsidRDefault="00773023" w:rsidP="00773023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英語の表題</w:t>
      </w:r>
    </w:p>
    <w:p w:rsidR="00773023" w:rsidRDefault="00773023" w:rsidP="00773023">
      <w:pPr>
        <w:ind w:firstLineChars="100" w:firstLine="195"/>
        <w:rPr>
          <w:rFonts w:hint="eastAsia"/>
        </w:rPr>
      </w:pPr>
      <w:r>
        <w:rPr>
          <w:rFonts w:hint="eastAsia"/>
        </w:rPr>
        <w:t>著者名から</w:t>
      </w:r>
      <w:r>
        <w:rPr>
          <w:rFonts w:hint="eastAsia"/>
        </w:rPr>
        <w:t>1</w:t>
      </w:r>
      <w:r>
        <w:rPr>
          <w:rFonts w:hint="eastAsia"/>
        </w:rPr>
        <w:t>行あけて中央に記入する。表題が長い場合，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行で記入する。</w:t>
      </w:r>
    </w:p>
    <w:p w:rsidR="00216684" w:rsidRDefault="00773023" w:rsidP="00216684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Times New Roman</w:t>
      </w:r>
      <w:r>
        <w:rPr>
          <w:rFonts w:hint="eastAsia"/>
        </w:rPr>
        <w:t>」とし，サイズは</w:t>
      </w:r>
      <w:r>
        <w:rPr>
          <w:rFonts w:hint="eastAsia"/>
        </w:rPr>
        <w:t>1</w:t>
      </w:r>
      <w:r w:rsidR="00216684">
        <w:rPr>
          <w:rFonts w:hint="eastAsia"/>
        </w:rPr>
        <w:t>4</w:t>
      </w:r>
      <w:r>
        <w:rPr>
          <w:rFonts w:hint="eastAsia"/>
        </w:rPr>
        <w:t>pt</w:t>
      </w:r>
      <w:r>
        <w:rPr>
          <w:rFonts w:hint="eastAsia"/>
        </w:rPr>
        <w:t>とする。</w:t>
      </w:r>
    </w:p>
    <w:p w:rsidR="00216684" w:rsidRDefault="00216684" w:rsidP="00216684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英語の著者名</w:t>
      </w:r>
    </w:p>
    <w:p w:rsidR="00216684" w:rsidRDefault="00216684" w:rsidP="00216684">
      <w:pPr>
        <w:ind w:firstLineChars="100" w:firstLine="195"/>
        <w:rPr>
          <w:rFonts w:hint="eastAsia"/>
        </w:rPr>
      </w:pPr>
      <w:r>
        <w:rPr>
          <w:rFonts w:hint="eastAsia"/>
        </w:rPr>
        <w:t>英語の表題から</w:t>
      </w:r>
      <w:r>
        <w:rPr>
          <w:rFonts w:hint="eastAsia"/>
        </w:rPr>
        <w:t>1</w:t>
      </w:r>
      <w:r>
        <w:rPr>
          <w:rFonts w:hint="eastAsia"/>
        </w:rPr>
        <w:t>行あけて中央に記入する。性と名の間に空白を</w:t>
      </w:r>
      <w:r>
        <w:rPr>
          <w:rFonts w:hint="eastAsia"/>
        </w:rPr>
        <w:t>1</w:t>
      </w:r>
      <w:r>
        <w:rPr>
          <w:rFonts w:hint="eastAsia"/>
        </w:rPr>
        <w:t>文字文あける。著者が複数いる場合，横にならべて記入し，著者間に</w:t>
      </w:r>
      <w:r w:rsidR="00296CEF">
        <w:rPr>
          <w:rFonts w:hint="eastAsia"/>
        </w:rPr>
        <w:t>半角カンマとスペース「</w:t>
      </w:r>
      <w:r w:rsidR="00296CEF">
        <w:rPr>
          <w:rFonts w:hint="eastAsia"/>
        </w:rPr>
        <w:t xml:space="preserve">, </w:t>
      </w:r>
      <w:r w:rsidR="00296CEF">
        <w:rPr>
          <w:rFonts w:hint="eastAsia"/>
        </w:rPr>
        <w:t>」で繋ぐ</w:t>
      </w:r>
      <w:r>
        <w:rPr>
          <w:rFonts w:hint="eastAsia"/>
        </w:rPr>
        <w:t>。</w:t>
      </w:r>
    </w:p>
    <w:p w:rsidR="00216684" w:rsidRDefault="00216684" w:rsidP="00216684">
      <w:pPr>
        <w:ind w:firstLineChars="100" w:firstLine="195"/>
        <w:rPr>
          <w:rFonts w:hint="eastAsia"/>
        </w:rPr>
      </w:pPr>
      <w:r>
        <w:rPr>
          <w:rFonts w:hint="eastAsia"/>
        </w:rPr>
        <w:t>日本語と同様に，著者の所属の注釈を記入する。</w:t>
      </w:r>
    </w:p>
    <w:p w:rsidR="00216684" w:rsidRDefault="00216684" w:rsidP="00216684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Times New Roman</w:t>
      </w:r>
      <w:r>
        <w:rPr>
          <w:rFonts w:hint="eastAsia"/>
        </w:rPr>
        <w:t>」とし，サイズ</w:t>
      </w:r>
      <w:r>
        <w:rPr>
          <w:rFonts w:hint="eastAsia"/>
        </w:rPr>
        <w:lastRenderedPageBreak/>
        <w:t>は</w:t>
      </w:r>
      <w:r>
        <w:rPr>
          <w:rFonts w:hint="eastAsia"/>
        </w:rPr>
        <w:t>12pt</w:t>
      </w:r>
      <w:r>
        <w:rPr>
          <w:rFonts w:hint="eastAsia"/>
        </w:rPr>
        <w:t>とする。</w:t>
      </w:r>
    </w:p>
    <w:p w:rsidR="00216684" w:rsidRDefault="00216684" w:rsidP="00216684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受付日・採択日</w:t>
      </w:r>
    </w:p>
    <w:p w:rsidR="00216684" w:rsidRDefault="0010687A" w:rsidP="00216684">
      <w:pPr>
        <w:ind w:firstLineChars="100" w:firstLine="195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ge">
                  <wp:posOffset>904875</wp:posOffset>
                </wp:positionV>
                <wp:extent cx="3141980" cy="3560445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356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C66" w:rsidRDefault="0010687A" w:rsidP="00D21C66">
                            <w:pPr>
                              <w:jc w:val="center"/>
                            </w:pPr>
                            <w:r w:rsidRPr="00BA78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300" cy="1238250"/>
                                  <wp:effectExtent l="0" t="0" r="0" b="0"/>
                                  <wp:docPr id="7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66" w:rsidRDefault="00D21C66" w:rsidP="00D21C66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(a) Sub title.</w:t>
                            </w:r>
                          </w:p>
                          <w:p w:rsidR="00D21C66" w:rsidRDefault="00D21C66" w:rsidP="00D21C6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1C66" w:rsidRDefault="0010687A" w:rsidP="00D21C66">
                            <w:pPr>
                              <w:jc w:val="center"/>
                              <w:rPr>
                                <w:rFonts w:hint="eastAsia"/>
                                <w:noProof/>
                              </w:rPr>
                            </w:pPr>
                            <w:r w:rsidRPr="00BA78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171575"/>
                                  <wp:effectExtent l="0" t="0" r="0" b="0"/>
                                  <wp:docPr id="8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66" w:rsidRPr="00D3274C" w:rsidRDefault="00D21C66" w:rsidP="00D21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(b) Sub title.</w:t>
                            </w:r>
                          </w:p>
                          <w:p w:rsidR="00D21C66" w:rsidRDefault="00D21C66" w:rsidP="00D21C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2. 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7.05pt;margin-top:71.25pt;width:247.4pt;height:28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" filled="f" stroked="f">
                <v:textbox>
                  <w:txbxContent>
                    <w:p w:rsidR="00D21C66" w:rsidRDefault="0010687A" w:rsidP="00D21C66">
                      <w:pPr>
                        <w:jc w:val="center"/>
                      </w:pPr>
                      <w:r w:rsidRPr="00BA7820">
                        <w:rPr>
                          <w:noProof/>
                        </w:rPr>
                        <w:drawing>
                          <wp:inline distT="0" distB="0" distL="0" distR="0">
                            <wp:extent cx="2019300" cy="1238250"/>
                            <wp:effectExtent l="0" t="0" r="0" b="0"/>
                            <wp:docPr id="7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66" w:rsidRDefault="00D21C66" w:rsidP="00D21C66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(a) Sub title.</w:t>
                      </w:r>
                    </w:p>
                    <w:p w:rsidR="00D21C66" w:rsidRDefault="00D21C66" w:rsidP="00D21C6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1C66" w:rsidRDefault="0010687A" w:rsidP="00D21C66">
                      <w:pPr>
                        <w:jc w:val="center"/>
                        <w:rPr>
                          <w:rFonts w:hint="eastAsia"/>
                          <w:noProof/>
                        </w:rPr>
                      </w:pPr>
                      <w:r w:rsidRPr="00BA7820">
                        <w:rPr>
                          <w:noProof/>
                        </w:rPr>
                        <w:drawing>
                          <wp:inline distT="0" distB="0" distL="0" distR="0">
                            <wp:extent cx="1905000" cy="1171575"/>
                            <wp:effectExtent l="0" t="0" r="0" b="0"/>
                            <wp:docPr id="8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66" w:rsidRPr="00D3274C" w:rsidRDefault="00D21C66" w:rsidP="00D21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(b) Sub title.</w:t>
                      </w:r>
                    </w:p>
                    <w:p w:rsidR="00D21C66" w:rsidRDefault="00D21C66" w:rsidP="00D21C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2.  Title.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2460625</wp:posOffset>
                </wp:positionV>
                <wp:extent cx="3093720" cy="11684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C66" w:rsidRDefault="00D21C66" w:rsidP="00D21C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Table 1.  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 w:rsidR="00D21C66" w:rsidRPr="009D3C58" w:rsidTr="009D3C58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  <w:tr w:rsidR="00D21C66" w:rsidRPr="009D3C58" w:rsidTr="009D3C58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</w:p>
                              </w:tc>
                            </w:tr>
                            <w:tr w:rsidR="00D21C66" w:rsidRPr="009D3C58" w:rsidTr="009D3C58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5.0</w:t>
                                  </w:r>
                                </w:p>
                              </w:tc>
                            </w:tr>
                            <w:tr w:rsidR="00D21C66" w:rsidRPr="009D3C58" w:rsidTr="009D3C58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D21C66" w:rsidRPr="009D3C58" w:rsidRDefault="00D21C66" w:rsidP="009D3C58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8.0</w:t>
                                  </w:r>
                                </w:p>
                              </w:tc>
                            </w:tr>
                          </w:tbl>
                          <w:p w:rsidR="00D21C66" w:rsidRDefault="00D21C66" w:rsidP="00D2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1pt;margin-top:193.75pt;width:243.6pt;height:9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9w2A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" filled="f" stroked="f">
                <v:textbox>
                  <w:txbxContent>
                    <w:p w:rsidR="00D21C66" w:rsidRDefault="00D21C66" w:rsidP="00D21C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Table 1.  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</w:tblGrid>
                      <w:tr w:rsidR="00D21C66" w:rsidRPr="009D3C58" w:rsidTr="009D3C58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</w:tr>
                      <w:tr w:rsidR="00D21C66" w:rsidRPr="009D3C58" w:rsidTr="009D3C58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c>
                      </w:tr>
                      <w:tr w:rsidR="00D21C66" w:rsidRPr="009D3C58" w:rsidTr="009D3C58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5.0</w:t>
                            </w:r>
                          </w:p>
                        </w:tc>
                      </w:tr>
                      <w:tr w:rsidR="00D21C66" w:rsidRPr="009D3C58" w:rsidTr="009D3C58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7.0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D21C66" w:rsidRPr="009D3C58" w:rsidRDefault="00D21C66" w:rsidP="009D3C5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8.0</w:t>
                            </w:r>
                          </w:p>
                        </w:tc>
                      </w:tr>
                    </w:tbl>
                    <w:p w:rsidR="00D21C66" w:rsidRDefault="00D21C66" w:rsidP="00D21C66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904875</wp:posOffset>
                </wp:positionV>
                <wp:extent cx="3093720" cy="14636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C66" w:rsidRDefault="0010687A" w:rsidP="00D21C66">
                            <w:pPr>
                              <w:jc w:val="center"/>
                            </w:pPr>
                            <w:r w:rsidRPr="00BA78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2125" cy="942975"/>
                                  <wp:effectExtent l="0" t="0" r="0" b="0"/>
                                  <wp:docPr id="9" name="図 1" descr="説明: ロ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説明: ロ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66" w:rsidRDefault="00D21C66" w:rsidP="00D21C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1. 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1pt;margin-top:71.25pt;width:243.6pt;height:1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Xf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" filled="f" stroked="f">
                <v:textbox>
                  <w:txbxContent>
                    <w:p w:rsidR="00D21C66" w:rsidRDefault="0010687A" w:rsidP="00D21C66">
                      <w:pPr>
                        <w:jc w:val="center"/>
                      </w:pPr>
                      <w:r w:rsidRPr="00BA7820">
                        <w:rPr>
                          <w:noProof/>
                        </w:rPr>
                        <w:drawing>
                          <wp:inline distT="0" distB="0" distL="0" distR="0">
                            <wp:extent cx="1762125" cy="942975"/>
                            <wp:effectExtent l="0" t="0" r="0" b="0"/>
                            <wp:docPr id="9" name="図 1" descr="説明: ロ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説明: ロ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66" w:rsidRDefault="00D21C66" w:rsidP="00D21C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1.  Title.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66019">
        <w:rPr>
          <w:rFonts w:hint="eastAsia"/>
        </w:rPr>
        <w:t>英語の著者名</w:t>
      </w:r>
      <w:r w:rsidR="00216684">
        <w:rPr>
          <w:rFonts w:hint="eastAsia"/>
        </w:rPr>
        <w:t>から</w:t>
      </w:r>
      <w:r w:rsidR="00216684">
        <w:rPr>
          <w:rFonts w:hint="eastAsia"/>
        </w:rPr>
        <w:t>1</w:t>
      </w:r>
      <w:r w:rsidR="00216684">
        <w:rPr>
          <w:rFonts w:hint="eastAsia"/>
        </w:rPr>
        <w:t>行あけて中央に記入する。</w:t>
      </w:r>
      <w:r w:rsidR="00266019">
        <w:rPr>
          <w:rFonts w:hint="eastAsia"/>
        </w:rPr>
        <w:t>received</w:t>
      </w:r>
      <w:r w:rsidR="00266019">
        <w:rPr>
          <w:rFonts w:hint="eastAsia"/>
        </w:rPr>
        <w:t>の後に受領日（月</w:t>
      </w:r>
      <w:r w:rsidR="00266019">
        <w:rPr>
          <w:rFonts w:hint="eastAsia"/>
        </w:rPr>
        <w:t xml:space="preserve"> </w:t>
      </w:r>
      <w:r w:rsidR="00266019">
        <w:rPr>
          <w:rFonts w:hint="eastAsia"/>
        </w:rPr>
        <w:t>日</w:t>
      </w:r>
      <w:r w:rsidR="00266019">
        <w:rPr>
          <w:rFonts w:hint="eastAsia"/>
        </w:rPr>
        <w:t xml:space="preserve">, </w:t>
      </w:r>
      <w:r w:rsidR="00266019">
        <w:rPr>
          <w:rFonts w:hint="eastAsia"/>
        </w:rPr>
        <w:t>年）を，</w:t>
      </w:r>
      <w:r w:rsidR="00266019">
        <w:rPr>
          <w:rFonts w:hint="eastAsia"/>
        </w:rPr>
        <w:t>accepted</w:t>
      </w:r>
      <w:r w:rsidR="00266019">
        <w:rPr>
          <w:rFonts w:hint="eastAsia"/>
        </w:rPr>
        <w:t>の後に採択日（月</w:t>
      </w:r>
      <w:r w:rsidR="00266019">
        <w:rPr>
          <w:rFonts w:hint="eastAsia"/>
        </w:rPr>
        <w:t xml:space="preserve"> </w:t>
      </w:r>
      <w:r w:rsidR="00266019">
        <w:rPr>
          <w:rFonts w:hint="eastAsia"/>
        </w:rPr>
        <w:t>日</w:t>
      </w:r>
      <w:r w:rsidR="00266019">
        <w:rPr>
          <w:rFonts w:hint="eastAsia"/>
        </w:rPr>
        <w:t xml:space="preserve">, </w:t>
      </w:r>
      <w:r w:rsidR="00266019">
        <w:rPr>
          <w:rFonts w:hint="eastAsia"/>
        </w:rPr>
        <w:t>年）を記入する。連プレートのように，</w:t>
      </w:r>
      <w:r w:rsidR="00266019">
        <w:rPr>
          <w:rFonts w:hint="eastAsia"/>
        </w:rPr>
        <w:t>()</w:t>
      </w:r>
      <w:r w:rsidR="00266019">
        <w:rPr>
          <w:rFonts w:hint="eastAsia"/>
        </w:rPr>
        <w:t>内に古い順に「</w:t>
      </w:r>
      <w:r w:rsidR="00266019">
        <w:rPr>
          <w:rFonts w:hint="eastAsia"/>
        </w:rPr>
        <w:t>;</w:t>
      </w:r>
      <w:r w:rsidR="00266019">
        <w:rPr>
          <w:rFonts w:hint="eastAsia"/>
        </w:rPr>
        <w:t>」で繋げて記入する</w:t>
      </w:r>
      <w:r w:rsidR="00216684">
        <w:rPr>
          <w:rFonts w:hint="eastAsia"/>
        </w:rPr>
        <w:t>。</w:t>
      </w:r>
    </w:p>
    <w:p w:rsidR="00266019" w:rsidRDefault="00216684" w:rsidP="00266019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Times New Roman</w:t>
      </w:r>
      <w:r>
        <w:rPr>
          <w:rFonts w:hint="eastAsia"/>
        </w:rPr>
        <w:t>」とし，サイズは</w:t>
      </w:r>
      <w:r w:rsidR="00266019">
        <w:rPr>
          <w:rFonts w:hint="eastAsia"/>
        </w:rPr>
        <w:t>9</w:t>
      </w:r>
      <w:r>
        <w:rPr>
          <w:rFonts w:hint="eastAsia"/>
        </w:rPr>
        <w:t>pt</w:t>
      </w:r>
      <w:r>
        <w:rPr>
          <w:rFonts w:hint="eastAsia"/>
        </w:rPr>
        <w:t>とする。</w:t>
      </w:r>
    </w:p>
    <w:p w:rsidR="00266019" w:rsidRDefault="00266019" w:rsidP="00266019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Abstract</w:t>
      </w:r>
    </w:p>
    <w:p w:rsidR="00296CEF" w:rsidRDefault="00266019" w:rsidP="00296CEF">
      <w:pPr>
        <w:ind w:firstLineChars="100" w:firstLine="195"/>
        <w:rPr>
          <w:rFonts w:hint="eastAsia"/>
        </w:rPr>
      </w:pPr>
      <w:r>
        <w:rPr>
          <w:rFonts w:hint="eastAsia"/>
        </w:rPr>
        <w:t>受付日・採択日から</w:t>
      </w:r>
      <w:r>
        <w:rPr>
          <w:rFonts w:hint="eastAsia"/>
        </w:rPr>
        <w:t>1</w:t>
      </w:r>
      <w:r>
        <w:rPr>
          <w:rFonts w:hint="eastAsia"/>
        </w:rPr>
        <w:t>行あけて左揃えで「</w:t>
      </w:r>
      <w:r>
        <w:rPr>
          <w:rFonts w:hint="eastAsia"/>
        </w:rPr>
        <w:t>Abstract</w:t>
      </w:r>
      <w:r>
        <w:rPr>
          <w:rFonts w:hint="eastAsia"/>
        </w:rPr>
        <w:t>」と</w:t>
      </w:r>
      <w:r>
        <w:rPr>
          <w:rFonts w:hint="eastAsia"/>
        </w:rPr>
        <w:t>Bold</w:t>
      </w:r>
      <w:r>
        <w:rPr>
          <w:rFonts w:hint="eastAsia"/>
        </w:rPr>
        <w:t>体で記入する。本文は</w:t>
      </w:r>
      <w:r w:rsidR="00296CEF">
        <w:rPr>
          <w:rFonts w:hint="eastAsia"/>
        </w:rPr>
        <w:t>1</w:t>
      </w:r>
      <w:r w:rsidR="00296CEF">
        <w:rPr>
          <w:rFonts w:hint="eastAsia"/>
        </w:rPr>
        <w:t>行目をタブ（</w:t>
      </w:r>
      <w:r w:rsidR="00296CEF">
        <w:rPr>
          <w:rFonts w:hint="eastAsia"/>
        </w:rPr>
        <w:t>5</w:t>
      </w:r>
      <w:r w:rsidR="00296CEF">
        <w:rPr>
          <w:rFonts w:hint="eastAsia"/>
        </w:rPr>
        <w:t>文字程度）でずらし両端揃えで</w:t>
      </w:r>
      <w:r>
        <w:rPr>
          <w:rFonts w:hint="eastAsia"/>
        </w:rPr>
        <w:t>記入</w:t>
      </w:r>
      <w:r w:rsidR="00296CEF">
        <w:rPr>
          <w:rFonts w:hint="eastAsia"/>
        </w:rPr>
        <w:t>し、</w:t>
      </w:r>
      <w:r w:rsidR="00296CEF">
        <w:rPr>
          <w:rFonts w:hint="eastAsia"/>
        </w:rPr>
        <w:t>50</w:t>
      </w:r>
      <w:r w:rsidR="00296CEF">
        <w:rPr>
          <w:rFonts w:hint="eastAsia"/>
        </w:rPr>
        <w:t>～</w:t>
      </w:r>
      <w:r w:rsidR="00296CEF">
        <w:rPr>
          <w:rFonts w:hint="eastAsia"/>
        </w:rPr>
        <w:t>200</w:t>
      </w:r>
      <w:r w:rsidR="00296CEF">
        <w:rPr>
          <w:rFonts w:hint="eastAsia"/>
        </w:rPr>
        <w:t>語とする</w:t>
      </w:r>
      <w:r>
        <w:rPr>
          <w:rFonts w:hint="eastAsia"/>
        </w:rPr>
        <w:t>。左右空白</w:t>
      </w:r>
      <w:r>
        <w:rPr>
          <w:rFonts w:hint="eastAsia"/>
        </w:rPr>
        <w:t>2</w:t>
      </w:r>
      <w:r>
        <w:rPr>
          <w:rFonts w:hint="eastAsia"/>
        </w:rPr>
        <w:t>文字分あける。</w:t>
      </w:r>
    </w:p>
    <w:p w:rsidR="00296CEF" w:rsidRDefault="00266019" w:rsidP="00296CEF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Times New Roman</w:t>
      </w:r>
      <w:r>
        <w:rPr>
          <w:rFonts w:hint="eastAsia"/>
        </w:rPr>
        <w:t>」とし，サイズは</w:t>
      </w:r>
      <w:r w:rsidR="00296CEF">
        <w:rPr>
          <w:rFonts w:hint="eastAsia"/>
        </w:rPr>
        <w:t>9</w:t>
      </w:r>
      <w:r>
        <w:rPr>
          <w:rFonts w:hint="eastAsia"/>
        </w:rPr>
        <w:t>pt</w:t>
      </w:r>
      <w:r>
        <w:rPr>
          <w:rFonts w:hint="eastAsia"/>
        </w:rPr>
        <w:t>とする。</w:t>
      </w:r>
    </w:p>
    <w:p w:rsidR="00296CEF" w:rsidRDefault="00296CEF" w:rsidP="00296CEF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キーワード</w:t>
      </w:r>
    </w:p>
    <w:p w:rsidR="00296CEF" w:rsidRDefault="00296CEF" w:rsidP="00296CEF">
      <w:pPr>
        <w:ind w:firstLineChars="100" w:firstLine="195"/>
        <w:rPr>
          <w:rFonts w:hint="eastAsia"/>
        </w:rPr>
      </w:pPr>
      <w:r>
        <w:rPr>
          <w:rFonts w:hint="eastAsia"/>
        </w:rPr>
        <w:t>Abstract</w:t>
      </w:r>
      <w:r>
        <w:rPr>
          <w:rFonts w:hint="eastAsia"/>
        </w:rPr>
        <w:t>から</w:t>
      </w:r>
      <w:r>
        <w:rPr>
          <w:rFonts w:hint="eastAsia"/>
        </w:rPr>
        <w:t>1</w:t>
      </w:r>
      <w:r>
        <w:rPr>
          <w:rFonts w:hint="eastAsia"/>
        </w:rPr>
        <w:t>行あけて左揃えで「キーワード：」の後に日本語のキーワードを</w:t>
      </w:r>
      <w:r>
        <w:rPr>
          <w:rFonts w:hint="eastAsia"/>
        </w:rPr>
        <w:t>5</w:t>
      </w:r>
      <w:r>
        <w:rPr>
          <w:rFonts w:hint="eastAsia"/>
        </w:rPr>
        <w:t>ワード以内で記入する。ワード間は全角カンマ「，」で繋ぐ。</w:t>
      </w:r>
    </w:p>
    <w:p w:rsidR="00296CEF" w:rsidRDefault="00296CEF" w:rsidP="00296CEF">
      <w:pPr>
        <w:ind w:firstLineChars="100" w:firstLine="195"/>
        <w:rPr>
          <w:rFonts w:hint="eastAsia"/>
        </w:rPr>
      </w:pPr>
      <w:r>
        <w:rPr>
          <w:rFonts w:hint="eastAsia"/>
        </w:rPr>
        <w:t>次の行に左揃えで「</w:t>
      </w:r>
      <w:r>
        <w:rPr>
          <w:rFonts w:hint="eastAsia"/>
        </w:rPr>
        <w:t xml:space="preserve">Keywords : </w:t>
      </w:r>
      <w:r>
        <w:rPr>
          <w:rFonts w:hint="eastAsia"/>
        </w:rPr>
        <w:t>」の後に英語のキーワードを</w:t>
      </w:r>
      <w:r>
        <w:rPr>
          <w:rFonts w:hint="eastAsia"/>
        </w:rPr>
        <w:t>5</w:t>
      </w:r>
      <w:r>
        <w:rPr>
          <w:rFonts w:hint="eastAsia"/>
        </w:rPr>
        <w:t>ワード以内で記入する。ワード間は半角カンマとスペース「</w:t>
      </w:r>
      <w:r>
        <w:rPr>
          <w:rFonts w:hint="eastAsia"/>
        </w:rPr>
        <w:t xml:space="preserve">, </w:t>
      </w:r>
      <w:r>
        <w:rPr>
          <w:rFonts w:hint="eastAsia"/>
        </w:rPr>
        <w:t>」で繋ぐ。</w:t>
      </w:r>
    </w:p>
    <w:p w:rsidR="00A82ACB" w:rsidRPr="00216684" w:rsidRDefault="00296CEF" w:rsidP="00296CEF">
      <w:pPr>
        <w:ind w:firstLineChars="100" w:firstLine="195"/>
        <w:rPr>
          <w:rFonts w:hint="eastAsia"/>
        </w:rPr>
      </w:pPr>
      <w:r>
        <w:rPr>
          <w:rFonts w:hint="eastAsia"/>
        </w:rPr>
        <w:t>文字のフォントは「</w:t>
      </w:r>
      <w:r>
        <w:rPr>
          <w:rFonts w:hint="eastAsia"/>
        </w:rPr>
        <w:t>MS</w:t>
      </w:r>
      <w:r>
        <w:rPr>
          <w:rFonts w:hint="eastAsia"/>
        </w:rPr>
        <w:t>明朝」および「</w:t>
      </w:r>
      <w:r>
        <w:rPr>
          <w:rFonts w:hint="eastAsia"/>
        </w:rPr>
        <w:t>Times New Roman</w:t>
      </w:r>
      <w:r>
        <w:rPr>
          <w:rFonts w:hint="eastAsia"/>
        </w:rPr>
        <w:t>」とし，サイズは</w:t>
      </w:r>
      <w:r>
        <w:rPr>
          <w:rFonts w:hint="eastAsia"/>
        </w:rPr>
        <w:t>9pt</w:t>
      </w:r>
      <w:r>
        <w:rPr>
          <w:rFonts w:hint="eastAsia"/>
        </w:rPr>
        <w:t>とする。</w:t>
      </w:r>
    </w:p>
    <w:p w:rsidR="00BC0447" w:rsidRDefault="002D683F" w:rsidP="00BC0447">
      <w:pPr>
        <w:numPr>
          <w:ilvl w:val="1"/>
          <w:numId w:val="9"/>
        </w:numPr>
      </w:pPr>
      <w:r>
        <w:rPr>
          <w:rFonts w:hint="eastAsia"/>
        </w:rPr>
        <w:t>本文の書き方</w:t>
      </w:r>
    </w:p>
    <w:p w:rsidR="002D683F" w:rsidRDefault="008B6329" w:rsidP="002D683F">
      <w:pPr>
        <w:ind w:firstLineChars="100" w:firstLine="195"/>
      </w:pPr>
      <w:r>
        <w:rPr>
          <w:rFonts w:hint="eastAsia"/>
        </w:rPr>
        <w:t xml:space="preserve">　</w:t>
      </w:r>
      <w:r w:rsidR="00A82ACB">
        <w:rPr>
          <w:rFonts w:hint="eastAsia"/>
        </w:rPr>
        <w:t>本文の文字のフォントは「</w:t>
      </w:r>
      <w:r w:rsidR="00A82ACB">
        <w:rPr>
          <w:rFonts w:hint="eastAsia"/>
        </w:rPr>
        <w:t>MS</w:t>
      </w:r>
      <w:r w:rsidR="00A82ACB">
        <w:rPr>
          <w:rFonts w:hint="eastAsia"/>
        </w:rPr>
        <w:t>明朝」および「</w:t>
      </w:r>
      <w:r w:rsidR="00A82ACB">
        <w:rPr>
          <w:rFonts w:hint="eastAsia"/>
        </w:rPr>
        <w:t>Times New Roman</w:t>
      </w:r>
      <w:r w:rsidR="00A82ACB">
        <w:rPr>
          <w:rFonts w:hint="eastAsia"/>
        </w:rPr>
        <w:t>」とし，サイズは</w:t>
      </w:r>
      <w:r w:rsidR="00A82ACB">
        <w:rPr>
          <w:rFonts w:hint="eastAsia"/>
        </w:rPr>
        <w:t>9</w:t>
      </w:r>
      <w:r w:rsidR="00773023">
        <w:rPr>
          <w:rFonts w:hint="eastAsia"/>
        </w:rPr>
        <w:t>pt</w:t>
      </w:r>
      <w:r w:rsidR="00A82ACB">
        <w:rPr>
          <w:rFonts w:hint="eastAsia"/>
        </w:rPr>
        <w:t>とする。</w:t>
      </w:r>
    </w:p>
    <w:p w:rsidR="002D683F" w:rsidRDefault="002D683F" w:rsidP="002D683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見出し</w:t>
      </w:r>
    </w:p>
    <w:p w:rsidR="002D683F" w:rsidRDefault="002D683F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本文の記述は，内容に応じて章，節の見出しをつける。章は「</w:t>
      </w:r>
      <w:r>
        <w:rPr>
          <w:rFonts w:hint="eastAsia"/>
        </w:rPr>
        <w:t>1.</w:t>
      </w:r>
      <w:r w:rsidR="00687495">
        <w:rPr>
          <w:rFonts w:hint="eastAsia"/>
        </w:rPr>
        <w:t xml:space="preserve">　○○○」と</w:t>
      </w:r>
      <w:r>
        <w:rPr>
          <w:rFonts w:hint="eastAsia"/>
        </w:rPr>
        <w:t>し，上下</w:t>
      </w:r>
      <w:r>
        <w:rPr>
          <w:rFonts w:hint="eastAsia"/>
        </w:rPr>
        <w:t>0.5</w:t>
      </w:r>
      <w:r>
        <w:rPr>
          <w:rFonts w:hint="eastAsia"/>
        </w:rPr>
        <w:t>行をあけ中央揃え</w:t>
      </w:r>
      <w:r w:rsidR="00687495">
        <w:rPr>
          <w:rFonts w:hint="eastAsia"/>
        </w:rPr>
        <w:t>で</w:t>
      </w:r>
      <w:r w:rsidR="005F390D">
        <w:rPr>
          <w:rFonts w:hint="eastAsia"/>
        </w:rPr>
        <w:t>サイズを</w:t>
      </w:r>
      <w:r w:rsidR="005F390D">
        <w:rPr>
          <w:rFonts w:hint="eastAsia"/>
        </w:rPr>
        <w:t>10pt</w:t>
      </w:r>
      <w:r w:rsidR="005F390D">
        <w:rPr>
          <w:rFonts w:hint="eastAsia"/>
        </w:rPr>
        <w:t>とし</w:t>
      </w:r>
      <w:r w:rsidR="00687495">
        <w:rPr>
          <w:rFonts w:hint="eastAsia"/>
        </w:rPr>
        <w:t>記入する</w:t>
      </w:r>
      <w:r>
        <w:rPr>
          <w:rFonts w:hint="eastAsia"/>
        </w:rPr>
        <w:t>。節は「</w:t>
      </w:r>
      <w:r>
        <w:rPr>
          <w:rFonts w:hint="eastAsia"/>
        </w:rPr>
        <w:t>1.1</w:t>
      </w:r>
      <w:r>
        <w:rPr>
          <w:rFonts w:hint="eastAsia"/>
        </w:rPr>
        <w:t xml:space="preserve">　○○○」とし，左揃えで記入する。</w:t>
      </w:r>
      <w:r w:rsidR="00687495">
        <w:rPr>
          <w:rFonts w:hint="eastAsia"/>
        </w:rPr>
        <w:t>より細分化したい場合，</w:t>
      </w:r>
      <w:r w:rsidR="00687495">
        <w:rPr>
          <w:rFonts w:hint="eastAsia"/>
        </w:rPr>
        <w:t>(a), (b), (c)</w:t>
      </w:r>
      <w:r w:rsidR="00687495">
        <w:rPr>
          <w:rFonts w:hint="eastAsia"/>
        </w:rPr>
        <w:t>等を用いる。</w:t>
      </w:r>
    </w:p>
    <w:p w:rsidR="002D683F" w:rsidRDefault="00687495" w:rsidP="002D683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用語</w:t>
      </w:r>
    </w:p>
    <w:p w:rsidR="002D683F" w:rsidRDefault="00687495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日本語は，原則として「常用漢字」，「アラビア数字」を用い，現代仮名づかいとする。</w:t>
      </w:r>
    </w:p>
    <w:p w:rsidR="005A7E52" w:rsidRDefault="005A7E52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句読点は，句点「。」と読点「，」をそれぞれ全角で用いる。</w:t>
      </w:r>
    </w:p>
    <w:p w:rsidR="00687495" w:rsidRDefault="005A7E52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用語は，原則として「</w:t>
      </w:r>
      <w:r w:rsidRPr="005A7E52">
        <w:rPr>
          <w:rFonts w:hint="eastAsia"/>
        </w:rPr>
        <w:t>文部省学術用語集」</w:t>
      </w:r>
      <w:r>
        <w:rPr>
          <w:rFonts w:hint="eastAsia"/>
        </w:rPr>
        <w:t>によるものとする。</w:t>
      </w:r>
    </w:p>
    <w:p w:rsidR="005A7E52" w:rsidRPr="00687495" w:rsidRDefault="005A7E52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単位は，</w:t>
      </w:r>
      <w:r>
        <w:rPr>
          <w:rFonts w:hint="eastAsia"/>
        </w:rPr>
        <w:t>SI</w:t>
      </w:r>
      <w:r w:rsidR="00330A4E">
        <w:rPr>
          <w:rFonts w:hint="eastAsia"/>
        </w:rPr>
        <w:t>単位および一般的に広く用いられているものとする。</w:t>
      </w:r>
    </w:p>
    <w:p w:rsidR="00E81FB4" w:rsidRDefault="00330A4E" w:rsidP="00E81FB4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図・写真</w:t>
      </w:r>
      <w:r w:rsidR="00E81FB4">
        <w:rPr>
          <w:rFonts w:hint="eastAsia"/>
        </w:rPr>
        <w:t>・表</w:t>
      </w:r>
    </w:p>
    <w:p w:rsidR="002D683F" w:rsidRDefault="00330A4E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図，写真の表題は，英語で図，写真の下に通し番号を付けて「</w:t>
      </w:r>
      <w:r>
        <w:rPr>
          <w:rFonts w:hint="eastAsia"/>
        </w:rPr>
        <w:t xml:space="preserve">Fig. 1.  </w:t>
      </w:r>
      <w:r>
        <w:rPr>
          <w:rFonts w:hint="eastAsia"/>
        </w:rPr>
        <w:t>○○○」のように記入する。</w:t>
      </w:r>
      <w:r w:rsidR="00150354">
        <w:rPr>
          <w:rFonts w:hint="eastAsia"/>
        </w:rPr>
        <w:t>説明がないものは不可。</w:t>
      </w:r>
      <w:r w:rsidR="005148D5">
        <w:rPr>
          <w:rFonts w:hint="eastAsia"/>
        </w:rPr>
        <w:t>Fig. 2</w:t>
      </w:r>
      <w:r w:rsidR="005148D5">
        <w:rPr>
          <w:rFonts w:hint="eastAsia"/>
        </w:rPr>
        <w:t>のようにサブタイトルを付けてもよい。</w:t>
      </w:r>
      <w:r w:rsidR="00E81FB4">
        <w:rPr>
          <w:rFonts w:hint="eastAsia"/>
        </w:rPr>
        <w:t>表の表題は，英語で表の上に通し番号を付けて「</w:t>
      </w:r>
      <w:r w:rsidR="00E81FB4">
        <w:rPr>
          <w:rFonts w:hint="eastAsia"/>
        </w:rPr>
        <w:t xml:space="preserve">Table 1.  </w:t>
      </w:r>
      <w:r w:rsidR="00E81FB4">
        <w:rPr>
          <w:rFonts w:hint="eastAsia"/>
        </w:rPr>
        <w:t>○○○」のように記入する。</w:t>
      </w:r>
    </w:p>
    <w:p w:rsidR="00330A4E" w:rsidRDefault="00330A4E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図，写真</w:t>
      </w:r>
      <w:r w:rsidR="00E81FB4">
        <w:rPr>
          <w:rFonts w:hint="eastAsia"/>
        </w:rPr>
        <w:t>，表</w:t>
      </w:r>
      <w:r>
        <w:rPr>
          <w:rFonts w:hint="eastAsia"/>
        </w:rPr>
        <w:t>中の説明は原則として英語とする。</w:t>
      </w:r>
    </w:p>
    <w:p w:rsidR="00330A4E" w:rsidRDefault="00330A4E" w:rsidP="002D683F">
      <w:pPr>
        <w:ind w:firstLineChars="100" w:firstLine="195"/>
        <w:rPr>
          <w:rFonts w:hint="eastAsia"/>
        </w:rPr>
      </w:pPr>
      <w:r>
        <w:rPr>
          <w:rFonts w:hint="eastAsia"/>
        </w:rPr>
        <w:t>図，写真</w:t>
      </w:r>
      <w:r w:rsidR="00E81FB4">
        <w:rPr>
          <w:rFonts w:hint="eastAsia"/>
        </w:rPr>
        <w:t>，表</w:t>
      </w:r>
      <w:r>
        <w:rPr>
          <w:rFonts w:hint="eastAsia"/>
        </w:rPr>
        <w:t>は本文中に挟まず，</w:t>
      </w:r>
      <w:r w:rsidR="00224739">
        <w:rPr>
          <w:rFonts w:hint="eastAsia"/>
        </w:rPr>
        <w:t>ページ</w:t>
      </w:r>
      <w:r>
        <w:rPr>
          <w:rFonts w:hint="eastAsia"/>
        </w:rPr>
        <w:t>の上下に寄せる。</w:t>
      </w:r>
    </w:p>
    <w:p w:rsidR="002D683F" w:rsidRDefault="00E81FB4" w:rsidP="002D683F">
      <w:pPr>
        <w:ind w:firstLineChars="100" w:firstLine="195"/>
      </w:pPr>
      <w:r>
        <w:rPr>
          <w:rFonts w:hint="eastAsia"/>
        </w:rPr>
        <w:t>表題</w:t>
      </w:r>
      <w:r w:rsidR="002D683F">
        <w:rPr>
          <w:rFonts w:hint="eastAsia"/>
        </w:rPr>
        <w:t>のフォントは「</w:t>
      </w:r>
      <w:r w:rsidR="002D683F">
        <w:rPr>
          <w:rFonts w:hint="eastAsia"/>
        </w:rPr>
        <w:t>Times New Roman</w:t>
      </w:r>
      <w:r w:rsidR="002D683F">
        <w:rPr>
          <w:rFonts w:hint="eastAsia"/>
        </w:rPr>
        <w:t>」とし，サイズは</w:t>
      </w:r>
      <w:r>
        <w:rPr>
          <w:rFonts w:hint="eastAsia"/>
        </w:rPr>
        <w:t>9</w:t>
      </w:r>
      <w:r w:rsidR="002D683F">
        <w:rPr>
          <w:rFonts w:hint="eastAsia"/>
        </w:rPr>
        <w:t>pt</w:t>
      </w:r>
      <w:r w:rsidR="002D683F">
        <w:rPr>
          <w:rFonts w:hint="eastAsia"/>
        </w:rPr>
        <w:t>とする。</w:t>
      </w:r>
      <w:r>
        <w:rPr>
          <w:rFonts w:hint="eastAsia"/>
        </w:rPr>
        <w:t>ただし，サブタイトルのサイズは</w:t>
      </w:r>
      <w:r>
        <w:rPr>
          <w:rFonts w:hint="eastAsia"/>
        </w:rPr>
        <w:t>8pt</w:t>
      </w:r>
      <w:r>
        <w:rPr>
          <w:rFonts w:hint="eastAsia"/>
        </w:rPr>
        <w:t>とする。</w:t>
      </w:r>
    </w:p>
    <w:p w:rsidR="00A362CF" w:rsidRDefault="00A362CF" w:rsidP="002D683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式</w:t>
      </w:r>
    </w:p>
    <w:p w:rsidR="00A362CF" w:rsidRDefault="00A362CF" w:rsidP="00A362CF">
      <w:pPr>
        <w:rPr>
          <w:rFonts w:hint="eastAsia"/>
        </w:rPr>
      </w:pPr>
      <w:r>
        <w:rPr>
          <w:rFonts w:hint="eastAsia"/>
        </w:rPr>
        <w:t xml:space="preserve">　式は通し番号を付け，空白</w:t>
      </w:r>
      <w:r>
        <w:rPr>
          <w:rFonts w:hint="eastAsia"/>
        </w:rPr>
        <w:t>2</w:t>
      </w:r>
      <w:r>
        <w:rPr>
          <w:rFonts w:hint="eastAsia"/>
        </w:rPr>
        <w:t>文字程度あけて以下のように記入する。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568"/>
      </w:tblGrid>
      <w:tr w:rsidR="00A362CF" w:rsidTr="000F0832">
        <w:tc>
          <w:tcPr>
            <w:tcW w:w="3969" w:type="dxa"/>
            <w:shd w:val="clear" w:color="auto" w:fill="auto"/>
            <w:vAlign w:val="center"/>
          </w:tcPr>
          <w:p w:rsidR="00A362CF" w:rsidRDefault="00A362CF" w:rsidP="000F0832">
            <w:r w:rsidRPr="001F40C0">
              <w:rPr>
                <w:rFonts w:hint="eastAsia"/>
                <w:i/>
              </w:rPr>
              <w:t>V</w:t>
            </w:r>
            <w:r>
              <w:rPr>
                <w:rFonts w:hint="eastAsia"/>
              </w:rPr>
              <w:t xml:space="preserve"> = </w:t>
            </w:r>
            <w:r w:rsidRPr="001F40C0">
              <w:rPr>
                <w:rFonts w:hint="eastAsia"/>
                <w:i/>
              </w:rPr>
              <w:t>RI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362CF" w:rsidRDefault="00A362CF" w:rsidP="000F0832">
            <w:pPr>
              <w:jc w:val="right"/>
            </w:pPr>
            <w:r>
              <w:rPr>
                <w:rFonts w:hint="eastAsia"/>
              </w:rPr>
              <w:t>(1)</w:t>
            </w:r>
          </w:p>
        </w:tc>
      </w:tr>
      <w:tr w:rsidR="00A362CF" w:rsidTr="00A362CF">
        <w:tc>
          <w:tcPr>
            <w:tcW w:w="3969" w:type="dxa"/>
            <w:shd w:val="clear" w:color="auto" w:fill="auto"/>
            <w:vAlign w:val="center"/>
          </w:tcPr>
          <w:p w:rsidR="00A362CF" w:rsidRPr="0010687A" w:rsidRDefault="0010687A" w:rsidP="000F083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18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  <w:szCs w:val="18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568" w:type="dxa"/>
            <w:shd w:val="clear" w:color="auto" w:fill="auto"/>
            <w:vAlign w:val="center"/>
          </w:tcPr>
          <w:p w:rsidR="00A362CF" w:rsidRDefault="00A362CF" w:rsidP="000F0832">
            <w:pPr>
              <w:jc w:val="right"/>
            </w:pPr>
            <w:r>
              <w:rPr>
                <w:rFonts w:hint="eastAsia"/>
              </w:rPr>
              <w:t>(2)</w:t>
            </w:r>
          </w:p>
        </w:tc>
      </w:tr>
    </w:tbl>
    <w:p w:rsidR="002D683F" w:rsidRDefault="00BA131F" w:rsidP="002D683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謝辞</w:t>
      </w:r>
    </w:p>
    <w:p w:rsidR="00BC0447" w:rsidRDefault="00BA131F" w:rsidP="00BA131F">
      <w:pPr>
        <w:ind w:firstLineChars="100" w:firstLine="195"/>
      </w:pPr>
      <w:r>
        <w:rPr>
          <w:rFonts w:hint="eastAsia"/>
        </w:rPr>
        <w:lastRenderedPageBreak/>
        <w:t>記載する場合，本文の最後に記載する。</w:t>
      </w:r>
    </w:p>
    <w:p w:rsidR="00BC0447" w:rsidRDefault="00BA131F" w:rsidP="00BC0447">
      <w:pPr>
        <w:numPr>
          <w:ilvl w:val="1"/>
          <w:numId w:val="9"/>
        </w:numPr>
      </w:pPr>
      <w:r>
        <w:rPr>
          <w:rFonts w:hint="eastAsia"/>
        </w:rPr>
        <w:t>文献の書き方</w:t>
      </w:r>
    </w:p>
    <w:p w:rsidR="00BA131F" w:rsidRDefault="00BA131F" w:rsidP="00B734AA">
      <w:pPr>
        <w:ind w:firstLineChars="100" w:firstLine="195"/>
        <w:rPr>
          <w:rFonts w:hint="eastAsia"/>
        </w:rPr>
      </w:pPr>
      <w:r>
        <w:rPr>
          <w:rFonts w:hint="eastAsia"/>
        </w:rPr>
        <w:t>文献は</w:t>
      </w:r>
      <w:r w:rsidR="00BD685B">
        <w:rPr>
          <w:rFonts w:hint="eastAsia"/>
        </w:rPr>
        <w:t>，</w:t>
      </w:r>
      <w:r w:rsidR="003C0225">
        <w:rPr>
          <w:rFonts w:hint="eastAsia"/>
        </w:rPr>
        <w:t>本文の後に</w:t>
      </w:r>
      <w:r w:rsidR="003C0225">
        <w:rPr>
          <w:rFonts w:hint="eastAsia"/>
        </w:rPr>
        <w:t>1</w:t>
      </w:r>
      <w:r w:rsidR="003C0225">
        <w:rPr>
          <w:rFonts w:hint="eastAsia"/>
        </w:rPr>
        <w:t>行あけて記入する。</w:t>
      </w:r>
      <w:r w:rsidR="008B6329">
        <w:rPr>
          <w:rFonts w:hint="eastAsia"/>
        </w:rPr>
        <w:t>本文</w:t>
      </w:r>
      <w:r>
        <w:rPr>
          <w:rFonts w:hint="eastAsia"/>
        </w:rPr>
        <w:t>で引用する順に通し番号を付けて記入する。本文中の引用箇所に「引用文献</w:t>
      </w:r>
      <w:r w:rsidRPr="002B57A1">
        <w:rPr>
          <w:rFonts w:hint="eastAsia"/>
          <w:vertAlign w:val="superscript"/>
        </w:rPr>
        <w:t>(1)</w:t>
      </w:r>
      <w:r>
        <w:rPr>
          <w:rFonts w:hint="eastAsia"/>
        </w:rPr>
        <w:t>引用文献</w:t>
      </w:r>
      <w:r w:rsidRPr="002B57A1">
        <w:rPr>
          <w:rFonts w:hint="eastAsia"/>
          <w:vertAlign w:val="superscript"/>
        </w:rPr>
        <w:t>(2-3)</w:t>
      </w:r>
      <w:r>
        <w:rPr>
          <w:rFonts w:hint="eastAsia"/>
        </w:rPr>
        <w:t>引用文献</w:t>
      </w:r>
      <w:r>
        <w:rPr>
          <w:rFonts w:hint="eastAsia"/>
          <w:vertAlign w:val="superscript"/>
        </w:rPr>
        <w:t>(2,4</w:t>
      </w:r>
      <w:r w:rsidRPr="002B57A1">
        <w:rPr>
          <w:rFonts w:hint="eastAsia"/>
          <w:vertAlign w:val="superscript"/>
        </w:rPr>
        <w:t>)</w:t>
      </w:r>
      <w:r>
        <w:rPr>
          <w:rFonts w:hint="eastAsia"/>
        </w:rPr>
        <w:t>」のように，丸カッコで囲んだ引用番号を上つきで記入すること。複数引用文献がある場合，連番の時は「</w:t>
      </w:r>
      <w:r>
        <w:rPr>
          <w:rFonts w:hint="eastAsia"/>
        </w:rPr>
        <w:t>-</w:t>
      </w:r>
      <w:r>
        <w:rPr>
          <w:rFonts w:hint="eastAsia"/>
        </w:rPr>
        <w:t>」，番号が飛ぶ時は「</w:t>
      </w:r>
      <w:r>
        <w:rPr>
          <w:rFonts w:hint="eastAsia"/>
        </w:rPr>
        <w:t>,</w:t>
      </w:r>
      <w:r>
        <w:rPr>
          <w:rFonts w:hint="eastAsia"/>
        </w:rPr>
        <w:t>」を用いて繋ぐ。</w:t>
      </w:r>
    </w:p>
    <w:p w:rsidR="00A704AC" w:rsidRDefault="00BA131F" w:rsidP="00A704AC">
      <w:pPr>
        <w:ind w:firstLineChars="100" w:firstLine="195"/>
        <w:rPr>
          <w:rFonts w:hint="eastAsia"/>
        </w:rPr>
      </w:pPr>
      <w:r>
        <w:rPr>
          <w:rFonts w:hint="eastAsia"/>
        </w:rPr>
        <w:t>文献の表記はテンプレートの文献を参考に，日本語の場合は，</w:t>
      </w:r>
      <w:r w:rsidRPr="00BA131F">
        <w:rPr>
          <w:rFonts w:hint="eastAsia"/>
        </w:rPr>
        <w:t>著者名，著者名，著者名：「タイトル」，雑誌名，巻数，号数，ページ数，発行年</w:t>
      </w:r>
      <w:r>
        <w:rPr>
          <w:rFonts w:hint="eastAsia"/>
        </w:rPr>
        <w:t>のように記入する。英語の場合，</w:t>
      </w:r>
      <w:r w:rsidRPr="00BA131F">
        <w:rPr>
          <w:rFonts w:hint="eastAsia"/>
        </w:rPr>
        <w:t xml:space="preserve">Name, Name, and Name : </w:t>
      </w:r>
      <w:r w:rsidRPr="00BA131F">
        <w:rPr>
          <w:rFonts w:hint="eastAsia"/>
        </w:rPr>
        <w:t>“</w:t>
      </w:r>
      <w:r w:rsidRPr="00BA131F">
        <w:rPr>
          <w:rFonts w:hint="eastAsia"/>
        </w:rPr>
        <w:t>English Title</w:t>
      </w:r>
      <w:r w:rsidRPr="00BA131F">
        <w:rPr>
          <w:rFonts w:hint="eastAsia"/>
        </w:rPr>
        <w:t>”</w:t>
      </w:r>
      <w:r w:rsidRPr="00BA131F">
        <w:rPr>
          <w:rFonts w:hint="eastAsia"/>
        </w:rPr>
        <w:t>, Journal</w:t>
      </w:r>
      <w:r w:rsidRPr="00BA131F">
        <w:rPr>
          <w:rFonts w:hint="eastAsia"/>
        </w:rPr>
        <w:t>，</w:t>
      </w:r>
      <w:r w:rsidRPr="00BA131F">
        <w:rPr>
          <w:rFonts w:hint="eastAsia"/>
        </w:rPr>
        <w:t>Volume</w:t>
      </w:r>
      <w:r w:rsidRPr="00BA131F">
        <w:rPr>
          <w:rFonts w:hint="eastAsia"/>
        </w:rPr>
        <w:t>，</w:t>
      </w:r>
      <w:r w:rsidRPr="00BA131F">
        <w:rPr>
          <w:rFonts w:hint="eastAsia"/>
        </w:rPr>
        <w:t>Number</w:t>
      </w:r>
      <w:r w:rsidRPr="00BA131F">
        <w:rPr>
          <w:rFonts w:hint="eastAsia"/>
        </w:rPr>
        <w:t>，</w:t>
      </w:r>
      <w:r w:rsidRPr="00BA131F">
        <w:rPr>
          <w:rFonts w:hint="eastAsia"/>
        </w:rPr>
        <w:t>Pages</w:t>
      </w:r>
      <w:r w:rsidRPr="00BA131F">
        <w:rPr>
          <w:rFonts w:hint="eastAsia"/>
        </w:rPr>
        <w:t>，</w:t>
      </w:r>
      <w:r w:rsidRPr="00BA131F">
        <w:rPr>
          <w:rFonts w:hint="eastAsia"/>
        </w:rPr>
        <w:t>Year</w:t>
      </w:r>
      <w:r>
        <w:rPr>
          <w:rFonts w:hint="eastAsia"/>
        </w:rPr>
        <w:t>のように記入する。</w:t>
      </w:r>
    </w:p>
    <w:p w:rsidR="00BD685B" w:rsidRDefault="00BD685B" w:rsidP="00A704AC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MS</w:t>
      </w:r>
      <w:r>
        <w:rPr>
          <w:rFonts w:hint="eastAsia"/>
        </w:rPr>
        <w:t>明朝」および「</w:t>
      </w:r>
      <w:r>
        <w:rPr>
          <w:rFonts w:hint="eastAsia"/>
        </w:rPr>
        <w:t>Times New Roman</w:t>
      </w:r>
      <w:r>
        <w:rPr>
          <w:rFonts w:hint="eastAsia"/>
        </w:rPr>
        <w:t>」とし，サイズは</w:t>
      </w:r>
      <w:r>
        <w:rPr>
          <w:rFonts w:hint="eastAsia"/>
        </w:rPr>
        <w:t>7pt</w:t>
      </w:r>
      <w:r>
        <w:rPr>
          <w:rFonts w:hint="eastAsia"/>
        </w:rPr>
        <w:t>とする。</w:t>
      </w:r>
    </w:p>
    <w:p w:rsidR="00A704AC" w:rsidRDefault="00A704AC" w:rsidP="00A704AC">
      <w:pPr>
        <w:numPr>
          <w:ilvl w:val="1"/>
          <w:numId w:val="9"/>
        </w:numPr>
      </w:pPr>
      <w:r>
        <w:rPr>
          <w:rFonts w:hint="eastAsia"/>
        </w:rPr>
        <w:t>著者紹介の書き方</w:t>
      </w:r>
    </w:p>
    <w:p w:rsidR="00031BFB" w:rsidRDefault="00A704AC" w:rsidP="00B734AA">
      <w:pPr>
        <w:ind w:firstLineChars="100" w:firstLine="195"/>
        <w:rPr>
          <w:rFonts w:hint="eastAsia"/>
        </w:rPr>
      </w:pPr>
      <w:r>
        <w:rPr>
          <w:rFonts w:hint="eastAsia"/>
        </w:rPr>
        <w:t>著者紹介は，</w:t>
      </w:r>
      <w:r w:rsidR="00BD685B">
        <w:rPr>
          <w:rFonts w:hint="eastAsia"/>
        </w:rPr>
        <w:t>文献の後に</w:t>
      </w:r>
      <w:r w:rsidR="00BD685B">
        <w:rPr>
          <w:rFonts w:hint="eastAsia"/>
        </w:rPr>
        <w:t>1</w:t>
      </w:r>
      <w:r w:rsidR="00BD685B">
        <w:rPr>
          <w:rFonts w:hint="eastAsia"/>
        </w:rPr>
        <w:t>行あけて記入する。</w:t>
      </w:r>
      <w:r>
        <w:rPr>
          <w:rFonts w:hint="eastAsia"/>
        </w:rPr>
        <w:t>テンプレートを参考に，左端に顔写真（縦横</w:t>
      </w:r>
      <w:r w:rsidR="00AD6918">
        <w:rPr>
          <w:rFonts w:hint="eastAsia"/>
        </w:rPr>
        <w:t>28</w:t>
      </w:r>
      <w:r>
        <w:rPr>
          <w:rFonts w:hint="eastAsia"/>
        </w:rPr>
        <w:t>×</w:t>
      </w:r>
      <w:r w:rsidR="00AD6918">
        <w:rPr>
          <w:rFonts w:hint="eastAsia"/>
        </w:rPr>
        <w:t>21</w:t>
      </w:r>
      <w:r>
        <w:rPr>
          <w:rFonts w:hint="eastAsia"/>
        </w:rPr>
        <w:t>mm</w:t>
      </w:r>
      <w:r>
        <w:rPr>
          <w:rFonts w:hint="eastAsia"/>
        </w:rPr>
        <w:t>）を貼り付け，右に氏名，著者紹介を記入する。</w:t>
      </w:r>
      <w:r w:rsidR="001114F1">
        <w:rPr>
          <w:rFonts w:hint="eastAsia"/>
        </w:rPr>
        <w:t>著者が複数名いる場合，著者間を</w:t>
      </w:r>
      <w:r w:rsidR="001114F1">
        <w:rPr>
          <w:rFonts w:hint="eastAsia"/>
        </w:rPr>
        <w:t>1</w:t>
      </w:r>
      <w:r w:rsidR="001114F1">
        <w:rPr>
          <w:rFonts w:hint="eastAsia"/>
        </w:rPr>
        <w:t>行あける。</w:t>
      </w:r>
    </w:p>
    <w:p w:rsidR="00BD685B" w:rsidRPr="00031BFB" w:rsidRDefault="00BD685B" w:rsidP="00B734AA">
      <w:pPr>
        <w:ind w:firstLineChars="100" w:firstLine="195"/>
      </w:pPr>
      <w:r>
        <w:rPr>
          <w:rFonts w:hint="eastAsia"/>
        </w:rPr>
        <w:t>文字のフォントは「</w:t>
      </w:r>
      <w:r>
        <w:rPr>
          <w:rFonts w:hint="eastAsia"/>
        </w:rPr>
        <w:t>MS</w:t>
      </w:r>
      <w:r>
        <w:rPr>
          <w:rFonts w:hint="eastAsia"/>
        </w:rPr>
        <w:t>明朝」および「</w:t>
      </w:r>
      <w:r>
        <w:rPr>
          <w:rFonts w:hint="eastAsia"/>
        </w:rPr>
        <w:t>Times New Roman</w:t>
      </w:r>
      <w:r>
        <w:rPr>
          <w:rFonts w:hint="eastAsia"/>
        </w:rPr>
        <w:t>」とし，氏名のサイズは</w:t>
      </w:r>
      <w:r>
        <w:rPr>
          <w:rFonts w:hint="eastAsia"/>
        </w:rPr>
        <w:t>9pt</w:t>
      </w:r>
      <w:r>
        <w:rPr>
          <w:rFonts w:hint="eastAsia"/>
        </w:rPr>
        <w:t>，著者紹介のサイズは</w:t>
      </w:r>
      <w:r>
        <w:rPr>
          <w:rFonts w:hint="eastAsia"/>
        </w:rPr>
        <w:t>8pt</w:t>
      </w:r>
      <w:r>
        <w:rPr>
          <w:rFonts w:hint="eastAsia"/>
        </w:rPr>
        <w:t>とする。</w:t>
      </w:r>
    </w:p>
    <w:p w:rsidR="00C00024" w:rsidRPr="005F390D" w:rsidRDefault="00700923" w:rsidP="00B734AA">
      <w:pPr>
        <w:numPr>
          <w:ilvl w:val="0"/>
          <w:numId w:val="9"/>
        </w:numPr>
        <w:spacing w:beforeLines="50" w:before="145" w:afterLines="50" w:after="145"/>
        <w:jc w:val="center"/>
        <w:rPr>
          <w:sz w:val="20"/>
          <w:szCs w:val="20"/>
        </w:rPr>
      </w:pPr>
      <w:r w:rsidRPr="005F390D">
        <w:rPr>
          <w:rFonts w:hint="eastAsia"/>
          <w:sz w:val="20"/>
          <w:szCs w:val="20"/>
        </w:rPr>
        <w:t>おわりに</w:t>
      </w:r>
    </w:p>
    <w:p w:rsidR="00BE5ACD" w:rsidRDefault="00C00024" w:rsidP="00C00024">
      <w:r w:rsidRPr="0006200A">
        <w:rPr>
          <w:rFonts w:hint="eastAsia"/>
        </w:rPr>
        <w:t xml:space="preserve">　</w:t>
      </w:r>
      <w:r w:rsidR="00E438D1">
        <w:rPr>
          <w:rFonts w:hint="eastAsia"/>
        </w:rPr>
        <w:t>以上の</w:t>
      </w:r>
      <w:r w:rsidR="003C0225">
        <w:rPr>
          <w:rFonts w:hint="eastAsia"/>
        </w:rPr>
        <w:t>ように，</w:t>
      </w:r>
      <w:r w:rsidR="00E438D1">
        <w:rPr>
          <w:rFonts w:hint="eastAsia"/>
        </w:rPr>
        <w:t>投稿論文の作成方法</w:t>
      </w:r>
      <w:r w:rsidR="003C0225">
        <w:rPr>
          <w:rFonts w:hint="eastAsia"/>
        </w:rPr>
        <w:t>を熟読の上，</w:t>
      </w:r>
      <w:r w:rsidR="00E438D1">
        <w:rPr>
          <w:rFonts w:hint="eastAsia"/>
        </w:rPr>
        <w:t>論文を作成すること</w:t>
      </w:r>
      <w:r w:rsidR="00D3274C">
        <w:rPr>
          <w:rFonts w:hint="eastAsia"/>
        </w:rPr>
        <w:t>。</w:t>
      </w:r>
    </w:p>
    <w:p w:rsidR="00BE5ACD" w:rsidRPr="005F390D" w:rsidRDefault="00245500" w:rsidP="00E438D1">
      <w:pPr>
        <w:spacing w:beforeLines="50" w:before="145" w:afterLines="50" w:after="145"/>
        <w:jc w:val="center"/>
        <w:rPr>
          <w:rFonts w:hint="eastAsia"/>
          <w:sz w:val="20"/>
          <w:szCs w:val="20"/>
        </w:rPr>
      </w:pPr>
      <w:r w:rsidRPr="005F390D">
        <w:rPr>
          <w:rFonts w:hint="eastAsia"/>
          <w:sz w:val="20"/>
          <w:szCs w:val="20"/>
        </w:rPr>
        <w:t xml:space="preserve">謝　</w:t>
      </w:r>
      <w:r w:rsidR="000D5DAE" w:rsidRPr="005F390D">
        <w:rPr>
          <w:rFonts w:hint="eastAsia"/>
          <w:sz w:val="20"/>
          <w:szCs w:val="20"/>
        </w:rPr>
        <w:t xml:space="preserve">　</w:t>
      </w:r>
      <w:r w:rsidRPr="005F390D">
        <w:rPr>
          <w:rFonts w:hint="eastAsia"/>
          <w:sz w:val="20"/>
          <w:szCs w:val="20"/>
        </w:rPr>
        <w:t>辞</w:t>
      </w:r>
    </w:p>
    <w:p w:rsidR="00245500" w:rsidRDefault="00245500" w:rsidP="002D38BA">
      <w:pPr>
        <w:rPr>
          <w:rFonts w:hint="eastAsia"/>
        </w:rPr>
      </w:pPr>
      <w:r>
        <w:rPr>
          <w:rFonts w:hint="eastAsia"/>
        </w:rPr>
        <w:t xml:space="preserve">　</w:t>
      </w:r>
      <w:r w:rsidR="00E438D1">
        <w:rPr>
          <w:rFonts w:hint="eastAsia"/>
        </w:rPr>
        <w:t>謝辞がある場合は記入すること</w:t>
      </w:r>
      <w:r>
        <w:rPr>
          <w:rFonts w:hint="eastAsia"/>
        </w:rPr>
        <w:t>。</w:t>
      </w:r>
    </w:p>
    <w:p w:rsidR="00553A47" w:rsidRDefault="00553A47" w:rsidP="002D38BA"/>
    <w:p w:rsidR="00BE5ACD" w:rsidRPr="005F390D" w:rsidRDefault="00C00024" w:rsidP="00E438D1">
      <w:pPr>
        <w:pBdr>
          <w:bottom w:val="single" w:sz="2" w:space="1" w:color="000000"/>
        </w:pBdr>
        <w:spacing w:beforeLines="50" w:before="145" w:afterLines="50" w:after="145"/>
        <w:jc w:val="center"/>
        <w:rPr>
          <w:sz w:val="20"/>
          <w:szCs w:val="20"/>
        </w:rPr>
      </w:pPr>
      <w:r w:rsidRPr="005F390D">
        <w:rPr>
          <w:rFonts w:hint="eastAsia"/>
          <w:sz w:val="20"/>
          <w:szCs w:val="20"/>
        </w:rPr>
        <w:t xml:space="preserve">文　</w:t>
      </w:r>
      <w:r w:rsidR="000D5DAE" w:rsidRPr="005F390D">
        <w:rPr>
          <w:rFonts w:hint="eastAsia"/>
          <w:sz w:val="20"/>
          <w:szCs w:val="20"/>
        </w:rPr>
        <w:t xml:space="preserve">　</w:t>
      </w:r>
      <w:r w:rsidRPr="005F390D">
        <w:rPr>
          <w:rFonts w:hint="eastAsia"/>
          <w:sz w:val="20"/>
          <w:szCs w:val="20"/>
        </w:rPr>
        <w:t>献</w:t>
      </w:r>
    </w:p>
    <w:p w:rsidR="00BE5ACD" w:rsidRPr="00295A6A" w:rsidRDefault="00295A6A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>著者名，著者名，著者名：「タイトル」，雑誌名，巻数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号数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ページ数</w:t>
      </w:r>
      <w:r w:rsidRPr="00295A6A">
        <w:rPr>
          <w:rFonts w:hint="eastAsia"/>
          <w:sz w:val="14"/>
          <w:szCs w:val="14"/>
        </w:rPr>
        <w:t>，発行年</w:t>
      </w:r>
    </w:p>
    <w:p w:rsidR="00295A6A" w:rsidRDefault="00295A6A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>産業太郎，産業二郎，産業三郎：「産業応用工学会論文誌の書き方」，産業応用論文誌，</w:t>
      </w:r>
      <w:r>
        <w:rPr>
          <w:rFonts w:hint="eastAsia"/>
          <w:sz w:val="14"/>
          <w:szCs w:val="14"/>
        </w:rPr>
        <w:t>Vol. 1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No. 1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pp. 1000-1010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2010</w:t>
      </w:r>
    </w:p>
    <w:p w:rsidR="008853FE" w:rsidRDefault="008853FE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>著者名，著者名：「タイトル」，雑誌名，巻数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号数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ページ数</w:t>
      </w:r>
      <w:r w:rsidRPr="00295A6A">
        <w:rPr>
          <w:rFonts w:hint="eastAsia"/>
          <w:sz w:val="14"/>
          <w:szCs w:val="14"/>
        </w:rPr>
        <w:t>，発行年</w:t>
      </w:r>
    </w:p>
    <w:p w:rsidR="008853FE" w:rsidRDefault="008853FE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>著者名：「タイトル」，雑誌名，巻数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号数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ページ数</w:t>
      </w:r>
      <w:r w:rsidRPr="00295A6A">
        <w:rPr>
          <w:rFonts w:hint="eastAsia"/>
          <w:sz w:val="14"/>
          <w:szCs w:val="14"/>
        </w:rPr>
        <w:t>，発行年</w:t>
      </w:r>
    </w:p>
    <w:p w:rsidR="008853FE" w:rsidRDefault="008853FE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>著者名：「タイトル」，雑誌名，巻数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号数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ページ数</w:t>
      </w:r>
      <w:r w:rsidRPr="00295A6A">
        <w:rPr>
          <w:rFonts w:hint="eastAsia"/>
          <w:sz w:val="14"/>
          <w:szCs w:val="14"/>
        </w:rPr>
        <w:t>，発行年</w:t>
      </w:r>
    </w:p>
    <w:p w:rsidR="008853FE" w:rsidRPr="00295A6A" w:rsidRDefault="008853FE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>著者名：「タイトル」，雑誌名，巻数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号数</w:t>
      </w:r>
      <w:r w:rsidRPr="00295A6A"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ページ数</w:t>
      </w:r>
      <w:r w:rsidRPr="00295A6A">
        <w:rPr>
          <w:rFonts w:hint="eastAsia"/>
          <w:sz w:val="14"/>
          <w:szCs w:val="14"/>
        </w:rPr>
        <w:t>，発行年</w:t>
      </w:r>
    </w:p>
    <w:p w:rsidR="00295A6A" w:rsidRDefault="00295A6A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Name, Name, and Name : </w:t>
      </w:r>
      <w:r>
        <w:rPr>
          <w:sz w:val="14"/>
          <w:szCs w:val="14"/>
        </w:rPr>
        <w:t>“</w:t>
      </w:r>
      <w:r>
        <w:rPr>
          <w:rFonts w:hint="eastAsia"/>
          <w:sz w:val="14"/>
          <w:szCs w:val="14"/>
        </w:rPr>
        <w:t>English Title</w:t>
      </w:r>
      <w:r>
        <w:rPr>
          <w:sz w:val="14"/>
          <w:szCs w:val="14"/>
        </w:rPr>
        <w:t>”</w:t>
      </w:r>
      <w:r>
        <w:rPr>
          <w:rFonts w:hint="eastAsia"/>
          <w:sz w:val="14"/>
          <w:szCs w:val="14"/>
        </w:rPr>
        <w:t xml:space="preserve">, </w:t>
      </w:r>
      <w:r>
        <w:rPr>
          <w:sz w:val="14"/>
          <w:szCs w:val="14"/>
        </w:rPr>
        <w:t>Journal</w:t>
      </w:r>
      <w:r>
        <w:rPr>
          <w:rFonts w:hint="eastAsia"/>
          <w:sz w:val="14"/>
          <w:szCs w:val="14"/>
        </w:rPr>
        <w:t>，</w:t>
      </w:r>
      <w:r w:rsidR="008853FE">
        <w:rPr>
          <w:rFonts w:hint="eastAsia"/>
          <w:sz w:val="14"/>
          <w:szCs w:val="14"/>
        </w:rPr>
        <w:t>Volume</w:t>
      </w:r>
      <w:r>
        <w:rPr>
          <w:rFonts w:hint="eastAsia"/>
          <w:sz w:val="14"/>
          <w:szCs w:val="14"/>
        </w:rPr>
        <w:t>，</w:t>
      </w:r>
      <w:r w:rsidR="008853FE">
        <w:rPr>
          <w:rFonts w:hint="eastAsia"/>
          <w:sz w:val="14"/>
          <w:szCs w:val="14"/>
        </w:rPr>
        <w:t>Number</w:t>
      </w:r>
      <w:r>
        <w:rPr>
          <w:rFonts w:hint="eastAsia"/>
          <w:sz w:val="14"/>
          <w:szCs w:val="14"/>
        </w:rPr>
        <w:t>，</w:t>
      </w:r>
      <w:r w:rsidR="008853FE">
        <w:rPr>
          <w:rFonts w:hint="eastAsia"/>
          <w:sz w:val="14"/>
          <w:szCs w:val="14"/>
        </w:rPr>
        <w:t>Pages</w:t>
      </w:r>
      <w:r>
        <w:rPr>
          <w:rFonts w:hint="eastAsia"/>
          <w:sz w:val="14"/>
          <w:szCs w:val="14"/>
        </w:rPr>
        <w:t>，</w:t>
      </w:r>
      <w:r w:rsidR="008853FE">
        <w:rPr>
          <w:rFonts w:hint="eastAsia"/>
          <w:sz w:val="14"/>
          <w:szCs w:val="14"/>
        </w:rPr>
        <w:t>Y</w:t>
      </w:r>
      <w:r>
        <w:rPr>
          <w:rFonts w:hint="eastAsia"/>
          <w:sz w:val="14"/>
          <w:szCs w:val="14"/>
        </w:rPr>
        <w:t>ear</w:t>
      </w:r>
    </w:p>
    <w:p w:rsidR="00295A6A" w:rsidRDefault="00295A6A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Taro Sangyo, Jiro Sangyo, and Saburo Sangyo : </w:t>
      </w:r>
      <w:r>
        <w:rPr>
          <w:sz w:val="14"/>
          <w:szCs w:val="14"/>
        </w:rPr>
        <w:t>“</w:t>
      </w:r>
      <w:r w:rsidR="008853FE">
        <w:rPr>
          <w:rFonts w:hint="eastAsia"/>
          <w:sz w:val="14"/>
          <w:szCs w:val="14"/>
        </w:rPr>
        <w:t>How to write</w:t>
      </w:r>
      <w:r>
        <w:rPr>
          <w:sz w:val="14"/>
          <w:szCs w:val="14"/>
        </w:rPr>
        <w:t>”</w:t>
      </w:r>
      <w:r w:rsidR="008853FE">
        <w:rPr>
          <w:rFonts w:hint="eastAsia"/>
          <w:sz w:val="14"/>
          <w:szCs w:val="14"/>
        </w:rPr>
        <w:t>, IIAE Transactions, Vol. 1, No. 1, pp. 1000-1010, 2010</w:t>
      </w:r>
    </w:p>
    <w:p w:rsidR="008853FE" w:rsidRDefault="008853FE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Name and Name : </w:t>
      </w:r>
      <w:r>
        <w:rPr>
          <w:sz w:val="14"/>
          <w:szCs w:val="14"/>
        </w:rPr>
        <w:t>“</w:t>
      </w:r>
      <w:r>
        <w:rPr>
          <w:rFonts w:hint="eastAsia"/>
          <w:sz w:val="14"/>
          <w:szCs w:val="14"/>
        </w:rPr>
        <w:t>English Title</w:t>
      </w:r>
      <w:r>
        <w:rPr>
          <w:sz w:val="14"/>
          <w:szCs w:val="14"/>
        </w:rPr>
        <w:t>”</w:t>
      </w:r>
      <w:r>
        <w:rPr>
          <w:rFonts w:hint="eastAsia"/>
          <w:sz w:val="14"/>
          <w:szCs w:val="14"/>
        </w:rPr>
        <w:t xml:space="preserve">, </w:t>
      </w:r>
      <w:r>
        <w:rPr>
          <w:sz w:val="14"/>
          <w:szCs w:val="14"/>
        </w:rPr>
        <w:t>Journal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Volume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Number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Pages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Year</w:t>
      </w:r>
    </w:p>
    <w:p w:rsidR="008853FE" w:rsidRDefault="008853FE" w:rsidP="00295A6A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Name : </w:t>
      </w:r>
      <w:r>
        <w:rPr>
          <w:sz w:val="14"/>
          <w:szCs w:val="14"/>
        </w:rPr>
        <w:t>“</w:t>
      </w:r>
      <w:r>
        <w:rPr>
          <w:rFonts w:hint="eastAsia"/>
          <w:sz w:val="14"/>
          <w:szCs w:val="14"/>
        </w:rPr>
        <w:t>English Title</w:t>
      </w:r>
      <w:r>
        <w:rPr>
          <w:sz w:val="14"/>
          <w:szCs w:val="14"/>
        </w:rPr>
        <w:t>”</w:t>
      </w:r>
      <w:r>
        <w:rPr>
          <w:rFonts w:hint="eastAsia"/>
          <w:sz w:val="14"/>
          <w:szCs w:val="14"/>
        </w:rPr>
        <w:t xml:space="preserve">, </w:t>
      </w:r>
      <w:r>
        <w:rPr>
          <w:sz w:val="14"/>
          <w:szCs w:val="14"/>
        </w:rPr>
        <w:t>Journal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Volume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Number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Pages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Year</w:t>
      </w:r>
    </w:p>
    <w:p w:rsidR="008853FE" w:rsidRDefault="008853FE" w:rsidP="008853FE">
      <w:pPr>
        <w:numPr>
          <w:ilvl w:val="0"/>
          <w:numId w:val="12"/>
        </w:numPr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Name : </w:t>
      </w:r>
      <w:r>
        <w:rPr>
          <w:sz w:val="14"/>
          <w:szCs w:val="14"/>
        </w:rPr>
        <w:t>“</w:t>
      </w:r>
      <w:r>
        <w:rPr>
          <w:rFonts w:hint="eastAsia"/>
          <w:sz w:val="14"/>
          <w:szCs w:val="14"/>
        </w:rPr>
        <w:t>English Title</w:t>
      </w:r>
      <w:r>
        <w:rPr>
          <w:sz w:val="14"/>
          <w:szCs w:val="14"/>
        </w:rPr>
        <w:t>”</w:t>
      </w:r>
      <w:r>
        <w:rPr>
          <w:rFonts w:hint="eastAsia"/>
          <w:sz w:val="14"/>
          <w:szCs w:val="14"/>
        </w:rPr>
        <w:t xml:space="preserve">, </w:t>
      </w:r>
      <w:r>
        <w:rPr>
          <w:sz w:val="14"/>
          <w:szCs w:val="14"/>
        </w:rPr>
        <w:t>Journal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Volume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Number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Pages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Year</w:t>
      </w:r>
    </w:p>
    <w:p w:rsidR="008853FE" w:rsidRDefault="008853FE" w:rsidP="008853FE">
      <w:pPr>
        <w:numPr>
          <w:ilvl w:val="0"/>
          <w:numId w:val="12"/>
        </w:numPr>
        <w:rPr>
          <w:rFonts w:hint="eastAsia"/>
          <w:sz w:val="14"/>
          <w:szCs w:val="14"/>
        </w:rPr>
      </w:pPr>
      <w:r>
        <w:rPr>
          <w:rFonts w:hint="eastAsia"/>
          <w:sz w:val="14"/>
          <w:szCs w:val="14"/>
        </w:rPr>
        <w:t xml:space="preserve">Name : </w:t>
      </w:r>
      <w:r>
        <w:rPr>
          <w:sz w:val="14"/>
          <w:szCs w:val="14"/>
        </w:rPr>
        <w:t>“</w:t>
      </w:r>
      <w:r>
        <w:rPr>
          <w:rFonts w:hint="eastAsia"/>
          <w:sz w:val="14"/>
          <w:szCs w:val="14"/>
        </w:rPr>
        <w:t>English Title</w:t>
      </w:r>
      <w:r>
        <w:rPr>
          <w:sz w:val="14"/>
          <w:szCs w:val="14"/>
        </w:rPr>
        <w:t>”</w:t>
      </w:r>
      <w:r>
        <w:rPr>
          <w:rFonts w:hint="eastAsia"/>
          <w:sz w:val="14"/>
          <w:szCs w:val="14"/>
        </w:rPr>
        <w:t xml:space="preserve">, </w:t>
      </w:r>
      <w:r>
        <w:rPr>
          <w:sz w:val="14"/>
          <w:szCs w:val="14"/>
        </w:rPr>
        <w:t>Journal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Volume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Number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Pages</w:t>
      </w:r>
      <w:r>
        <w:rPr>
          <w:rFonts w:hint="eastAsia"/>
          <w:sz w:val="14"/>
          <w:szCs w:val="14"/>
        </w:rPr>
        <w:t>，</w:t>
      </w:r>
      <w:r>
        <w:rPr>
          <w:rFonts w:hint="eastAsia"/>
          <w:sz w:val="14"/>
          <w:szCs w:val="14"/>
        </w:rPr>
        <w:t>Year</w:t>
      </w:r>
    </w:p>
    <w:p w:rsidR="001114F1" w:rsidRDefault="001114F1" w:rsidP="001114F1">
      <w:pPr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448"/>
      </w:tblGrid>
      <w:tr w:rsidR="001B545A" w:rsidRPr="00D73FAC" w:rsidTr="00D73FAC">
        <w:tc>
          <w:tcPr>
            <w:tcW w:w="1418" w:type="dxa"/>
            <w:shd w:val="clear" w:color="auto" w:fill="auto"/>
          </w:tcPr>
          <w:p w:rsidR="001B545A" w:rsidRPr="00D73FAC" w:rsidRDefault="0010687A" w:rsidP="00D73FAC">
            <w:pPr>
              <w:jc w:val="left"/>
              <w:rPr>
                <w:rFonts w:hint="eastAsia"/>
                <w:szCs w:val="18"/>
              </w:rPr>
            </w:pPr>
            <w:r w:rsidRPr="00D73FAC"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56285" cy="1007745"/>
                      <wp:effectExtent l="11430" t="12700" r="13335" b="8255"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5DB" w:rsidRDefault="003E55DB" w:rsidP="003E55D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3E55DB" w:rsidRDefault="003E55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28mm</w:t>
                                  </w:r>
                                </w:p>
                                <w:p w:rsidR="003E55DB" w:rsidRDefault="003E55DB"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21mm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30" style="width:59.5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">
                      <v:textbox inset="5.85pt,.7pt,5.85pt,.7pt">
                        <w:txbxContent>
                          <w:p w:rsidR="003E55DB" w:rsidRDefault="003E55DB" w:rsidP="003E55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3E55DB" w:rsidRDefault="003E55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28mm</w:t>
                            </w:r>
                          </w:p>
                          <w:p w:rsidR="003E55DB" w:rsidRDefault="003E55DB"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21mm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48" w:type="dxa"/>
            <w:shd w:val="clear" w:color="auto" w:fill="auto"/>
          </w:tcPr>
          <w:p w:rsidR="001B545A" w:rsidRPr="00D73FAC" w:rsidRDefault="001B545A" w:rsidP="008370CF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zCs w:val="18"/>
              </w:rPr>
              <w:t>産業　一郎</w:t>
            </w:r>
          </w:p>
          <w:p w:rsidR="001B545A" w:rsidRPr="00D73FAC" w:rsidRDefault="001B545A" w:rsidP="008370CF">
            <w:pPr>
              <w:rPr>
                <w:rFonts w:hint="eastAsia"/>
                <w:spacing w:val="-10"/>
                <w:sz w:val="16"/>
                <w:szCs w:val="16"/>
              </w:rPr>
            </w:pPr>
            <w:r w:rsidRPr="00D73FAC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1900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3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月○○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大学○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○部○○学科卒業</w:t>
            </w:r>
            <w:r w:rsidR="003E55DB" w:rsidRPr="00D73FAC">
              <w:rPr>
                <w:rFonts w:hint="eastAsia"/>
                <w:spacing w:val="-10"/>
                <w:sz w:val="16"/>
                <w:szCs w:val="16"/>
              </w:rPr>
              <w:t>。同年</w:t>
            </w:r>
            <w:r w:rsidR="003E55DB" w:rsidRPr="00D73FAC">
              <w:rPr>
                <w:rFonts w:hint="eastAsia"/>
                <w:spacing w:val="-10"/>
                <w:sz w:val="16"/>
                <w:szCs w:val="16"/>
              </w:rPr>
              <w:t>4</w:t>
            </w:r>
            <w:r w:rsidR="003E55DB" w:rsidRPr="00D73FAC">
              <w:rPr>
                <w:rFonts w:hint="eastAsia"/>
                <w:spacing w:val="-10"/>
                <w:sz w:val="16"/>
                <w:szCs w:val="16"/>
              </w:rPr>
              <w:t>月○○大学助教，現在に至る。</w:t>
            </w:r>
            <w:r w:rsidR="008370CF" w:rsidRPr="00D73FAC">
              <w:rPr>
                <w:rFonts w:hint="eastAsia"/>
                <w:spacing w:val="-10"/>
                <w:sz w:val="16"/>
                <w:szCs w:val="16"/>
              </w:rPr>
              <w:t>○○</w:t>
            </w:r>
            <w:r w:rsidR="003E55DB" w:rsidRPr="00D73FAC">
              <w:rPr>
                <w:rFonts w:hint="eastAsia"/>
                <w:spacing w:val="-10"/>
                <w:sz w:val="16"/>
                <w:szCs w:val="16"/>
              </w:rPr>
              <w:t>○○の研究に従事。</w:t>
            </w:r>
          </w:p>
        </w:tc>
      </w:tr>
      <w:tr w:rsidR="001114F1" w:rsidRPr="00D73FAC" w:rsidTr="00D73FAC">
        <w:tc>
          <w:tcPr>
            <w:tcW w:w="1418" w:type="dxa"/>
            <w:shd w:val="clear" w:color="auto" w:fill="auto"/>
          </w:tcPr>
          <w:p w:rsidR="001114F1" w:rsidRPr="00D73FAC" w:rsidRDefault="001114F1" w:rsidP="00D73FAC">
            <w:pPr>
              <w:jc w:val="left"/>
              <w:rPr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114F1" w:rsidRPr="00D73FAC" w:rsidRDefault="001114F1" w:rsidP="008370CF">
            <w:pPr>
              <w:rPr>
                <w:rFonts w:hint="eastAsia"/>
                <w:szCs w:val="18"/>
              </w:rPr>
            </w:pPr>
          </w:p>
        </w:tc>
      </w:tr>
      <w:tr w:rsidR="008370CF" w:rsidRPr="00D73FAC" w:rsidTr="00D73FAC">
        <w:tc>
          <w:tcPr>
            <w:tcW w:w="1418" w:type="dxa"/>
            <w:shd w:val="clear" w:color="auto" w:fill="auto"/>
          </w:tcPr>
          <w:p w:rsidR="008370CF" w:rsidRPr="00D73FAC" w:rsidRDefault="0010687A" w:rsidP="00D73FAC">
            <w:pPr>
              <w:jc w:val="left"/>
              <w:rPr>
                <w:szCs w:val="18"/>
              </w:rPr>
            </w:pPr>
            <w:r w:rsidRPr="00D73FAC"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56285" cy="1007745"/>
                      <wp:effectExtent l="11430" t="10795" r="13335" b="10160"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CF" w:rsidRDefault="008370CF" w:rsidP="008370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8370CF" w:rsidRDefault="008370CF" w:rsidP="00837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28mm</w:t>
                                  </w:r>
                                </w:p>
                                <w:p w:rsidR="008370CF" w:rsidRDefault="008370CF" w:rsidP="008370C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21mm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31" style="width:59.5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">
                      <v:textbox inset="5.85pt,.7pt,5.85pt,.7pt">
                        <w:txbxContent>
                          <w:p w:rsidR="008370CF" w:rsidRDefault="008370CF" w:rsidP="008370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8370CF" w:rsidRDefault="008370CF" w:rsidP="008370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28mm</w:t>
                            </w:r>
                          </w:p>
                          <w:p w:rsidR="008370CF" w:rsidRDefault="008370CF" w:rsidP="008370C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21mm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48" w:type="dxa"/>
            <w:shd w:val="clear" w:color="auto" w:fill="auto"/>
          </w:tcPr>
          <w:p w:rsidR="008370CF" w:rsidRPr="00D73FAC" w:rsidRDefault="008370CF" w:rsidP="008370CF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zCs w:val="18"/>
              </w:rPr>
              <w:t>産業　次郎</w:t>
            </w:r>
          </w:p>
          <w:p w:rsidR="008370CF" w:rsidRPr="00D73FAC" w:rsidRDefault="008370CF" w:rsidP="008370CF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1900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3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○大学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○○部○○学科卒業。同年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4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月○○</w:t>
            </w:r>
            <w:r w:rsidR="00CF7D32" w:rsidRPr="00D73FAC">
              <w:rPr>
                <w:rFonts w:hint="eastAsia"/>
                <w:spacing w:val="-10"/>
                <w:sz w:val="16"/>
                <w:szCs w:val="16"/>
              </w:rPr>
              <w:t>研究所入社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，現在に至る。○○○○の研究に従事。</w:t>
            </w:r>
          </w:p>
        </w:tc>
      </w:tr>
      <w:tr w:rsidR="001114F1" w:rsidRPr="00D73FAC" w:rsidTr="00D73FAC">
        <w:tc>
          <w:tcPr>
            <w:tcW w:w="1418" w:type="dxa"/>
            <w:shd w:val="clear" w:color="auto" w:fill="auto"/>
          </w:tcPr>
          <w:p w:rsidR="001114F1" w:rsidRPr="00D73FAC" w:rsidRDefault="001114F1" w:rsidP="00D73FAC">
            <w:pPr>
              <w:jc w:val="left"/>
              <w:rPr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114F1" w:rsidRPr="00D73FAC" w:rsidRDefault="001114F1" w:rsidP="008370CF">
            <w:pPr>
              <w:rPr>
                <w:rFonts w:hint="eastAsia"/>
                <w:szCs w:val="18"/>
              </w:rPr>
            </w:pPr>
          </w:p>
        </w:tc>
      </w:tr>
      <w:tr w:rsidR="008370CF" w:rsidRPr="00D73FAC" w:rsidTr="00D73FAC">
        <w:tc>
          <w:tcPr>
            <w:tcW w:w="1418" w:type="dxa"/>
            <w:shd w:val="clear" w:color="auto" w:fill="auto"/>
          </w:tcPr>
          <w:p w:rsidR="008370CF" w:rsidRPr="00D73FAC" w:rsidRDefault="0010687A" w:rsidP="00D73FAC">
            <w:pPr>
              <w:jc w:val="left"/>
              <w:rPr>
                <w:szCs w:val="18"/>
              </w:rPr>
            </w:pPr>
            <w:r w:rsidRPr="00D73FAC"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56285" cy="1007745"/>
                      <wp:effectExtent l="11430" t="8890" r="13335" b="12065"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CF" w:rsidRDefault="008370CF" w:rsidP="008370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8370CF" w:rsidRDefault="008370CF" w:rsidP="00837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28mm</w:t>
                                  </w:r>
                                </w:p>
                                <w:p w:rsidR="008370CF" w:rsidRDefault="008370CF" w:rsidP="008370CF"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21mm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32" style="width:59.5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">
                      <v:textbox inset="5.85pt,.7pt,5.85pt,.7pt">
                        <w:txbxContent>
                          <w:p w:rsidR="008370CF" w:rsidRDefault="008370CF" w:rsidP="008370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8370CF" w:rsidRDefault="008370CF" w:rsidP="008370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28mm</w:t>
                            </w:r>
                          </w:p>
                          <w:p w:rsidR="008370CF" w:rsidRDefault="008370CF" w:rsidP="008370CF"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21mm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48" w:type="dxa"/>
            <w:shd w:val="clear" w:color="auto" w:fill="auto"/>
          </w:tcPr>
          <w:p w:rsidR="008370CF" w:rsidRPr="00D73FAC" w:rsidRDefault="008370CF" w:rsidP="008370CF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zCs w:val="18"/>
              </w:rPr>
              <w:t>産業　三郎</w:t>
            </w:r>
          </w:p>
          <w:p w:rsidR="008370CF" w:rsidRPr="00D73FAC" w:rsidRDefault="008370CF" w:rsidP="008370CF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1900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3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月○○大学○○部○○学科卒業。同年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4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月○○大学○○府○○専攻入学，現在に至る。○○○○の研究に従事。</w:t>
            </w:r>
          </w:p>
        </w:tc>
      </w:tr>
      <w:tr w:rsidR="001114F1" w:rsidRPr="00D73FAC" w:rsidTr="00D73FAC">
        <w:tc>
          <w:tcPr>
            <w:tcW w:w="1418" w:type="dxa"/>
            <w:shd w:val="clear" w:color="auto" w:fill="auto"/>
          </w:tcPr>
          <w:p w:rsidR="001114F1" w:rsidRPr="00D73FAC" w:rsidRDefault="001114F1" w:rsidP="00D73FAC">
            <w:pPr>
              <w:jc w:val="left"/>
              <w:rPr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114F1" w:rsidRPr="00D73FAC" w:rsidRDefault="001114F1" w:rsidP="008370CF">
            <w:pPr>
              <w:rPr>
                <w:rFonts w:hint="eastAsia"/>
                <w:szCs w:val="18"/>
              </w:rPr>
            </w:pPr>
          </w:p>
        </w:tc>
      </w:tr>
      <w:tr w:rsidR="00CF7D32" w:rsidRPr="00D73FAC" w:rsidTr="00D73FAC">
        <w:tc>
          <w:tcPr>
            <w:tcW w:w="1418" w:type="dxa"/>
            <w:shd w:val="clear" w:color="auto" w:fill="auto"/>
          </w:tcPr>
          <w:p w:rsidR="00CF7D32" w:rsidRPr="00D73FAC" w:rsidRDefault="0010687A" w:rsidP="00D73FAC">
            <w:pPr>
              <w:jc w:val="left"/>
              <w:rPr>
                <w:szCs w:val="18"/>
              </w:rPr>
            </w:pPr>
            <w:r w:rsidRPr="00D73FAC"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56285" cy="1007745"/>
                      <wp:effectExtent l="11430" t="6985" r="13335" b="13970"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D32" w:rsidRDefault="00CF7D32" w:rsidP="008370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CF7D32" w:rsidRDefault="00CF7D32" w:rsidP="00837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28mm</w:t>
                                  </w:r>
                                </w:p>
                                <w:p w:rsidR="00CF7D32" w:rsidRDefault="00CF7D32" w:rsidP="008370CF"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21mm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33" style="width:59.5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7N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">
                      <v:textbox inset="5.85pt,.7pt,5.85pt,.7pt">
                        <w:txbxContent>
                          <w:p w:rsidR="00CF7D32" w:rsidRDefault="00CF7D32" w:rsidP="008370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CF7D32" w:rsidRDefault="00CF7D32" w:rsidP="008370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28mm</w:t>
                            </w:r>
                          </w:p>
                          <w:p w:rsidR="00CF7D32" w:rsidRDefault="00CF7D32" w:rsidP="008370CF"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21mm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48" w:type="dxa"/>
            <w:shd w:val="clear" w:color="auto" w:fill="auto"/>
          </w:tcPr>
          <w:p w:rsidR="00CF7D32" w:rsidRPr="00D73FAC" w:rsidRDefault="00CF7D32" w:rsidP="00D73FAC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zCs w:val="18"/>
              </w:rPr>
              <w:t>産業　四朗</w:t>
            </w:r>
          </w:p>
          <w:p w:rsidR="00CF7D32" w:rsidRPr="00D73FAC" w:rsidRDefault="00CF7D32" w:rsidP="00D73FAC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1900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3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○大学○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○部○○学科卒業。同年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4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月○○大学○○府○○専攻入学，現在に至る。○○○○の研究に従事。</w:t>
            </w:r>
          </w:p>
        </w:tc>
      </w:tr>
      <w:tr w:rsidR="001114F1" w:rsidRPr="00D73FAC" w:rsidTr="00D73FAC">
        <w:tc>
          <w:tcPr>
            <w:tcW w:w="1418" w:type="dxa"/>
            <w:shd w:val="clear" w:color="auto" w:fill="auto"/>
          </w:tcPr>
          <w:p w:rsidR="001114F1" w:rsidRPr="00D73FAC" w:rsidRDefault="001114F1" w:rsidP="00D73FAC">
            <w:pPr>
              <w:jc w:val="left"/>
              <w:rPr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114F1" w:rsidRPr="00D73FAC" w:rsidRDefault="001114F1" w:rsidP="00D73FAC">
            <w:pPr>
              <w:rPr>
                <w:rFonts w:hint="eastAsia"/>
                <w:szCs w:val="18"/>
              </w:rPr>
            </w:pPr>
          </w:p>
        </w:tc>
      </w:tr>
      <w:tr w:rsidR="00CF7D32" w:rsidRPr="00D73FAC" w:rsidTr="00D73FAC">
        <w:tc>
          <w:tcPr>
            <w:tcW w:w="1418" w:type="dxa"/>
            <w:shd w:val="clear" w:color="auto" w:fill="auto"/>
          </w:tcPr>
          <w:p w:rsidR="00CF7D32" w:rsidRPr="00D73FAC" w:rsidRDefault="0010687A" w:rsidP="00D73FAC">
            <w:pPr>
              <w:jc w:val="left"/>
              <w:rPr>
                <w:szCs w:val="18"/>
              </w:rPr>
            </w:pPr>
            <w:r w:rsidRPr="00D73FAC"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56285" cy="1007745"/>
                      <wp:effectExtent l="11430" t="5080" r="13335" b="6350"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D32" w:rsidRDefault="00CF7D32" w:rsidP="008370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CF7D32" w:rsidRDefault="00CF7D32" w:rsidP="00837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28mm</w:t>
                                  </w:r>
                                </w:p>
                                <w:p w:rsidR="00CF7D32" w:rsidRDefault="00CF7D32" w:rsidP="008370CF"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21mm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34" style="width:59.5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">
                      <v:textbox inset="5.85pt,.7pt,5.85pt,.7pt">
                        <w:txbxContent>
                          <w:p w:rsidR="00CF7D32" w:rsidRDefault="00CF7D32" w:rsidP="008370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CF7D32" w:rsidRDefault="00CF7D32" w:rsidP="008370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28mm</w:t>
                            </w:r>
                          </w:p>
                          <w:p w:rsidR="00CF7D32" w:rsidRDefault="00CF7D32" w:rsidP="008370CF"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21mm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48" w:type="dxa"/>
            <w:shd w:val="clear" w:color="auto" w:fill="auto"/>
          </w:tcPr>
          <w:p w:rsidR="00CF7D32" w:rsidRPr="00D73FAC" w:rsidRDefault="00CF7D32" w:rsidP="00D73FAC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zCs w:val="18"/>
              </w:rPr>
              <w:t>産業　一子</w:t>
            </w:r>
          </w:p>
          <w:p w:rsidR="00CF7D32" w:rsidRPr="00D73FAC" w:rsidRDefault="00CF7D32" w:rsidP="00CF7D32">
            <w:pPr>
              <w:rPr>
                <w:rFonts w:hint="eastAsia"/>
                <w:szCs w:val="18"/>
              </w:rPr>
            </w:pPr>
            <w:r w:rsidRPr="00D73FAC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1900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3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月○○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大学○</w:t>
            </w:r>
            <w:r w:rsidR="004D4B34" w:rsidRPr="00D73FAC">
              <w:rPr>
                <w:rFonts w:hint="eastAsia"/>
                <w:spacing w:val="-10"/>
                <w:sz w:val="16"/>
                <w:szCs w:val="16"/>
              </w:rPr>
              <w:t>○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○部○○学科卒業。同年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4</w:t>
            </w:r>
            <w:r w:rsidRPr="00D73FAC">
              <w:rPr>
                <w:rFonts w:hint="eastAsia"/>
                <w:spacing w:val="-10"/>
                <w:sz w:val="16"/>
                <w:szCs w:val="16"/>
              </w:rPr>
              <w:t>月○○株式会社入社，現在に至る。○○○○の研究に従事。</w:t>
            </w:r>
          </w:p>
        </w:tc>
      </w:tr>
    </w:tbl>
    <w:p w:rsidR="001B545A" w:rsidRDefault="001B545A" w:rsidP="002D38BA">
      <w:pPr>
        <w:rPr>
          <w:rFonts w:hint="eastAsia"/>
          <w:sz w:val="14"/>
          <w:szCs w:val="14"/>
        </w:rPr>
      </w:pPr>
    </w:p>
    <w:p w:rsidR="001B545A" w:rsidRPr="00295A6A" w:rsidRDefault="001B545A" w:rsidP="002D38BA">
      <w:pPr>
        <w:rPr>
          <w:sz w:val="14"/>
          <w:szCs w:val="14"/>
        </w:rPr>
      </w:pPr>
    </w:p>
    <w:sectPr w:rsidR="001B545A" w:rsidRPr="00295A6A" w:rsidSect="000035BF">
      <w:type w:val="continuous"/>
      <w:pgSz w:w="11906" w:h="16838" w:code="9"/>
      <w:pgMar w:top="1418" w:right="907" w:bottom="1418" w:left="907" w:header="907" w:footer="907" w:gutter="0"/>
      <w:cols w:num="2" w:space="340"/>
      <w:titlePg/>
      <w:docGrid w:type="linesAndChars" w:linePitch="291" w:charSpace="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9B" w:rsidRDefault="009B579B" w:rsidP="00B3190B">
      <w:r>
        <w:separator/>
      </w:r>
    </w:p>
  </w:endnote>
  <w:endnote w:type="continuationSeparator" w:id="0">
    <w:p w:rsidR="009B579B" w:rsidRDefault="009B579B" w:rsidP="00B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3F" w:rsidRPr="00C76ED3" w:rsidRDefault="002D683F" w:rsidP="002D38B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9B" w:rsidRDefault="009B579B" w:rsidP="00B3190B">
      <w:r>
        <w:separator/>
      </w:r>
    </w:p>
  </w:footnote>
  <w:footnote w:type="continuationSeparator" w:id="0">
    <w:p w:rsidR="009B579B" w:rsidRDefault="009B579B" w:rsidP="00B3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3F" w:rsidRPr="00C03C1E" w:rsidRDefault="0010687A" w:rsidP="006838CB">
    <w:pPr>
      <w:pStyle w:val="a3"/>
      <w:jc w:val="right"/>
      <w:rPr>
        <w:b/>
        <w:sz w:val="32"/>
        <w:szCs w:val="32"/>
      </w:rPr>
    </w:pPr>
    <w:r w:rsidRPr="00697E73">
      <w:rPr>
        <w:b/>
        <w:noProof/>
        <w:sz w:val="32"/>
        <w:szCs w:val="32"/>
        <w:bdr w:val="single" w:sz="4" w:space="0" w:color="auto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890904</wp:posOffset>
              </wp:positionV>
              <wp:extent cx="6407785" cy="0"/>
              <wp:effectExtent l="0" t="0" r="0" b="0"/>
              <wp:wrapNone/>
              <wp:docPr id="5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13791" id="直線コネクタ 2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70.15pt" to="504.5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" o:allowincell="f" strokeweight=".25pt">
              <w10:wrap anchory="page"/>
            </v:line>
          </w:pict>
        </mc:Fallback>
      </mc:AlternateContent>
    </w:r>
    <w:r w:rsidR="006838CB" w:rsidRPr="00697E73">
      <w:rPr>
        <w:rFonts w:hint="eastAsia"/>
        <w:b/>
        <w:sz w:val="32"/>
        <w:szCs w:val="32"/>
        <w:bdr w:val="single" w:sz="4" w:space="0" w:color="auto"/>
      </w:rPr>
      <w:t>論　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0DA9"/>
    <w:multiLevelType w:val="hybridMultilevel"/>
    <w:tmpl w:val="941A2D04"/>
    <w:lvl w:ilvl="0" w:tplc="71F0A86A">
      <w:start w:val="1"/>
      <w:numFmt w:val="decimal"/>
      <w:lvlText w:val="(%1)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B73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4791BE8"/>
    <w:multiLevelType w:val="hybridMultilevel"/>
    <w:tmpl w:val="D9EE303E"/>
    <w:lvl w:ilvl="0" w:tplc="450EB38E">
      <w:start w:val="1"/>
      <w:numFmt w:val="lowerLetter"/>
      <w:lvlText w:val="(%1)"/>
      <w:lvlJc w:val="left"/>
      <w:pPr>
        <w:tabs>
          <w:tab w:val="num" w:pos="539"/>
        </w:tabs>
        <w:ind w:left="0" w:firstLine="17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7E96ECE"/>
    <w:multiLevelType w:val="multilevel"/>
    <w:tmpl w:val="A2120F98"/>
    <w:lvl w:ilvl="0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35" w:hanging="53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FBC275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C67279E"/>
    <w:multiLevelType w:val="hybridMultilevel"/>
    <w:tmpl w:val="D9EE303E"/>
    <w:lvl w:ilvl="0" w:tplc="450EB38E">
      <w:start w:val="1"/>
      <w:numFmt w:val="lowerLetter"/>
      <w:lvlText w:val="(%1)"/>
      <w:lvlJc w:val="left"/>
      <w:pPr>
        <w:tabs>
          <w:tab w:val="num" w:pos="539"/>
        </w:tabs>
        <w:ind w:left="0" w:firstLine="17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30723C35"/>
    <w:multiLevelType w:val="hybridMultilevel"/>
    <w:tmpl w:val="B6AC66D2"/>
    <w:lvl w:ilvl="0" w:tplc="07523E3A">
      <w:start w:val="1"/>
      <w:numFmt w:val="lowerLetter"/>
      <w:lvlText w:val="%1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2772CE"/>
    <w:multiLevelType w:val="multilevel"/>
    <w:tmpl w:val="0B3A3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C65957"/>
    <w:multiLevelType w:val="multilevel"/>
    <w:tmpl w:val="A2120F98"/>
    <w:lvl w:ilvl="0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14" w:hanging="53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143427B"/>
    <w:multiLevelType w:val="multilevel"/>
    <w:tmpl w:val="155CDC3E"/>
    <w:lvl w:ilvl="0">
      <w:start w:val="1"/>
      <w:numFmt w:val="decimal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8430C8"/>
    <w:multiLevelType w:val="multilevel"/>
    <w:tmpl w:val="0B3A3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5A2E9F"/>
    <w:multiLevelType w:val="multilevel"/>
    <w:tmpl w:val="155CDC3E"/>
    <w:lvl w:ilvl="0">
      <w:start w:val="1"/>
      <w:numFmt w:val="decimal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9F527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B5407EA"/>
    <w:multiLevelType w:val="hybridMultilevel"/>
    <w:tmpl w:val="D2DA8958"/>
    <w:lvl w:ilvl="0" w:tplc="0E0C3AF2">
      <w:start w:val="1"/>
      <w:numFmt w:val="decimal"/>
      <w:lvlText w:val="(%1)"/>
      <w:lvlJc w:val="left"/>
      <w:pPr>
        <w:ind w:left="0" w:firstLine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0D"/>
    <w:rsid w:val="000035BF"/>
    <w:rsid w:val="00031BFB"/>
    <w:rsid w:val="00060E60"/>
    <w:rsid w:val="0006200A"/>
    <w:rsid w:val="00066D10"/>
    <w:rsid w:val="000A0BD1"/>
    <w:rsid w:val="000D5DAE"/>
    <w:rsid w:val="000F0832"/>
    <w:rsid w:val="000F7C7F"/>
    <w:rsid w:val="00105A69"/>
    <w:rsid w:val="0010687A"/>
    <w:rsid w:val="001078BE"/>
    <w:rsid w:val="001114F1"/>
    <w:rsid w:val="00150354"/>
    <w:rsid w:val="00170958"/>
    <w:rsid w:val="001B545A"/>
    <w:rsid w:val="001C5F41"/>
    <w:rsid w:val="001F40C0"/>
    <w:rsid w:val="00216684"/>
    <w:rsid w:val="00224739"/>
    <w:rsid w:val="00245500"/>
    <w:rsid w:val="00266019"/>
    <w:rsid w:val="00295A6A"/>
    <w:rsid w:val="00296CEF"/>
    <w:rsid w:val="002A36DD"/>
    <w:rsid w:val="002A50D3"/>
    <w:rsid w:val="002B57A1"/>
    <w:rsid w:val="002B60C2"/>
    <w:rsid w:val="002D38BA"/>
    <w:rsid w:val="002D683F"/>
    <w:rsid w:val="00330A4E"/>
    <w:rsid w:val="00335153"/>
    <w:rsid w:val="003662FA"/>
    <w:rsid w:val="003B2B8C"/>
    <w:rsid w:val="003C0225"/>
    <w:rsid w:val="003E55DB"/>
    <w:rsid w:val="004D37EF"/>
    <w:rsid w:val="004D4B34"/>
    <w:rsid w:val="005102FB"/>
    <w:rsid w:val="005137E3"/>
    <w:rsid w:val="00513DE7"/>
    <w:rsid w:val="005148D5"/>
    <w:rsid w:val="00542856"/>
    <w:rsid w:val="00542A27"/>
    <w:rsid w:val="00550F58"/>
    <w:rsid w:val="00553A47"/>
    <w:rsid w:val="00596518"/>
    <w:rsid w:val="005A7E52"/>
    <w:rsid w:val="005F390D"/>
    <w:rsid w:val="005F4675"/>
    <w:rsid w:val="0060736A"/>
    <w:rsid w:val="006717F3"/>
    <w:rsid w:val="006838CB"/>
    <w:rsid w:val="00687495"/>
    <w:rsid w:val="00697E73"/>
    <w:rsid w:val="00700923"/>
    <w:rsid w:val="00773023"/>
    <w:rsid w:val="00787C4B"/>
    <w:rsid w:val="007F4CD2"/>
    <w:rsid w:val="00826B7E"/>
    <w:rsid w:val="008370CF"/>
    <w:rsid w:val="008853FE"/>
    <w:rsid w:val="00886DAD"/>
    <w:rsid w:val="008B6329"/>
    <w:rsid w:val="008D5FD2"/>
    <w:rsid w:val="008F4256"/>
    <w:rsid w:val="00946A82"/>
    <w:rsid w:val="009B579B"/>
    <w:rsid w:val="009D2566"/>
    <w:rsid w:val="009D3C58"/>
    <w:rsid w:val="00A2154F"/>
    <w:rsid w:val="00A3566B"/>
    <w:rsid w:val="00A362CF"/>
    <w:rsid w:val="00A704AC"/>
    <w:rsid w:val="00A82ACB"/>
    <w:rsid w:val="00AA3CEE"/>
    <w:rsid w:val="00AD6918"/>
    <w:rsid w:val="00AD76C4"/>
    <w:rsid w:val="00B07B6B"/>
    <w:rsid w:val="00B3190B"/>
    <w:rsid w:val="00B734AA"/>
    <w:rsid w:val="00B82A62"/>
    <w:rsid w:val="00BA131F"/>
    <w:rsid w:val="00BC0447"/>
    <w:rsid w:val="00BC46CF"/>
    <w:rsid w:val="00BD685B"/>
    <w:rsid w:val="00BE5ACD"/>
    <w:rsid w:val="00C00024"/>
    <w:rsid w:val="00C03C1E"/>
    <w:rsid w:val="00C76ED3"/>
    <w:rsid w:val="00CF7D32"/>
    <w:rsid w:val="00D21C66"/>
    <w:rsid w:val="00D3274C"/>
    <w:rsid w:val="00D73FAC"/>
    <w:rsid w:val="00D75B03"/>
    <w:rsid w:val="00E438D1"/>
    <w:rsid w:val="00E81FB4"/>
    <w:rsid w:val="00EA1C6B"/>
    <w:rsid w:val="00F0658F"/>
    <w:rsid w:val="00F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3FBB5-3342-46DF-A6B8-6176849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90B"/>
    <w:pPr>
      <w:widowControl w:val="0"/>
      <w:jc w:val="both"/>
    </w:pPr>
    <w:rPr>
      <w:rFonts w:ascii="Times New Roman" w:hAnsi="Times New Roman"/>
      <w:kern w:val="14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190B"/>
    <w:rPr>
      <w:rFonts w:ascii="Times New Roman" w:eastAsia="ＭＳ 明朝" w:hAnsi="Times New Roman"/>
      <w:kern w:val="14"/>
      <w:sz w:val="18"/>
    </w:rPr>
  </w:style>
  <w:style w:type="paragraph" w:styleId="a5">
    <w:name w:val="footer"/>
    <w:basedOn w:val="a"/>
    <w:link w:val="a6"/>
    <w:uiPriority w:val="99"/>
    <w:unhideWhenUsed/>
    <w:rsid w:val="00B31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190B"/>
    <w:rPr>
      <w:rFonts w:ascii="Times New Roman" w:eastAsia="ＭＳ 明朝" w:hAnsi="Times New Roman"/>
      <w:kern w:val="14"/>
      <w:sz w:val="18"/>
    </w:rPr>
  </w:style>
  <w:style w:type="paragraph" w:customStyle="1" w:styleId="0181THANKS">
    <w:name w:val="0181_和文THANKS"/>
    <w:basedOn w:val="a"/>
    <w:rsid w:val="001C5F41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overflowPunct w:val="0"/>
      <w:adjustRightInd w:val="0"/>
      <w:snapToGrid w:val="0"/>
      <w:spacing w:line="180" w:lineRule="exact"/>
      <w:ind w:left="416" w:hanging="416"/>
      <w:jc w:val="left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675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5F4675"/>
    <w:rPr>
      <w:rFonts w:ascii="Arial" w:eastAsia="ＭＳ ゴシック" w:hAnsi="Arial" w:cs="Times New Roman"/>
      <w:kern w:val="14"/>
      <w:sz w:val="18"/>
      <w:szCs w:val="18"/>
    </w:rPr>
  </w:style>
  <w:style w:type="paragraph" w:styleId="a9">
    <w:name w:val="List Paragraph"/>
    <w:basedOn w:val="a"/>
    <w:uiPriority w:val="34"/>
    <w:qFormat/>
    <w:rsid w:val="006717F3"/>
    <w:pPr>
      <w:ind w:leftChars="400" w:left="840"/>
    </w:pPr>
  </w:style>
  <w:style w:type="table" w:styleId="aa">
    <w:name w:val="Table Grid"/>
    <w:basedOn w:val="a1"/>
    <w:uiPriority w:val="59"/>
    <w:rsid w:val="002B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7EA3-A9AF-4A70-A3A4-4CD1BA7D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JJIIAE_template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kitazono</dc:creator>
  <cp:keywords/>
  <cp:lastModifiedBy>北園 優希</cp:lastModifiedBy>
  <cp:revision>2</cp:revision>
  <cp:lastPrinted>2012-07-24T07:20:00Z</cp:lastPrinted>
  <dcterms:created xsi:type="dcterms:W3CDTF">2021-03-03T04:52:00Z</dcterms:created>
  <dcterms:modified xsi:type="dcterms:W3CDTF">2021-03-03T04:52:00Z</dcterms:modified>
</cp:coreProperties>
</file>